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9" w:type="dxa"/>
        <w:tblInd w:w="2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1717"/>
        <w:gridCol w:w="966"/>
        <w:gridCol w:w="3543"/>
        <w:gridCol w:w="9"/>
      </w:tblGrid>
      <w:tr w:rsidR="002D5927" w:rsidRPr="00CB1B59" w14:paraId="00C667F3" w14:textId="77777777" w:rsidTr="5019F43E">
        <w:trPr>
          <w:gridAfter w:val="1"/>
          <w:wAfter w:w="9" w:type="dxa"/>
          <w:trHeight w:val="551"/>
        </w:trPr>
        <w:tc>
          <w:tcPr>
            <w:tcW w:w="89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18192B" w14:textId="02FD0DBC" w:rsidR="00876151" w:rsidRDefault="002D5927" w:rsidP="001C71C2">
            <w:pPr>
              <w:pStyle w:val="Normal1"/>
              <w:widowControl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B1B59">
              <w:rPr>
                <w:rFonts w:asciiTheme="minorHAnsi" w:hAnsiTheme="minorHAnsi"/>
                <w:b/>
              </w:rPr>
              <w:t xml:space="preserve">  MEMÓRIA DA </w:t>
            </w:r>
            <w:r w:rsidR="005C7885">
              <w:rPr>
                <w:rFonts w:asciiTheme="minorHAnsi" w:hAnsiTheme="minorHAnsi"/>
                <w:b/>
              </w:rPr>
              <w:t>3</w:t>
            </w:r>
            <w:r w:rsidR="00E12B36">
              <w:rPr>
                <w:rFonts w:asciiTheme="minorHAnsi" w:hAnsiTheme="minorHAnsi"/>
                <w:b/>
              </w:rPr>
              <w:t xml:space="preserve">ª REUNIÃO </w:t>
            </w:r>
            <w:r w:rsidR="001C71C2">
              <w:rPr>
                <w:rFonts w:asciiTheme="minorHAnsi" w:hAnsiTheme="minorHAnsi"/>
                <w:b/>
              </w:rPr>
              <w:t xml:space="preserve">DO SUBCOMITÊ </w:t>
            </w:r>
            <w:r w:rsidR="00427E70">
              <w:rPr>
                <w:rFonts w:asciiTheme="minorHAnsi" w:hAnsiTheme="minorHAnsi"/>
                <w:b/>
              </w:rPr>
              <w:t>PINHEIROS PIRAPORA</w:t>
            </w:r>
            <w:r w:rsidR="00876151">
              <w:rPr>
                <w:rFonts w:asciiTheme="minorHAnsi" w:hAnsiTheme="minorHAnsi"/>
                <w:b/>
              </w:rPr>
              <w:t xml:space="preserve"> </w:t>
            </w:r>
          </w:p>
          <w:p w14:paraId="6A463633" w14:textId="326978D5" w:rsidR="00E12B36" w:rsidRDefault="00876151" w:rsidP="001C71C2">
            <w:pPr>
              <w:pStyle w:val="Normal1"/>
              <w:widowControl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SCBH-</w:t>
            </w:r>
            <w:r w:rsidR="00427E70">
              <w:rPr>
                <w:rFonts w:asciiTheme="minorHAnsi" w:hAnsiTheme="minorHAnsi"/>
                <w:b/>
              </w:rPr>
              <w:t>PP</w:t>
            </w:r>
          </w:p>
          <w:p w14:paraId="1D19C5CF" w14:textId="7C71066B" w:rsidR="002D5927" w:rsidRPr="00CB1B59" w:rsidRDefault="002D5927" w:rsidP="00E12B36">
            <w:pPr>
              <w:pStyle w:val="Normal1"/>
              <w:widowControl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B1B59">
              <w:rPr>
                <w:rFonts w:asciiTheme="minorHAnsi" w:hAnsiTheme="minorHAnsi"/>
                <w:b/>
              </w:rPr>
              <w:t>GESTÃO 20</w:t>
            </w:r>
            <w:r w:rsidR="00E12B36">
              <w:rPr>
                <w:rFonts w:asciiTheme="minorHAnsi" w:hAnsiTheme="minorHAnsi"/>
                <w:b/>
              </w:rPr>
              <w:t>21-2023</w:t>
            </w:r>
          </w:p>
        </w:tc>
      </w:tr>
      <w:tr w:rsidR="002D5927" w:rsidRPr="00CB1B59" w14:paraId="4586BD39" w14:textId="77777777" w:rsidTr="5019F43E">
        <w:trPr>
          <w:gridAfter w:val="1"/>
          <w:wAfter w:w="9" w:type="dxa"/>
          <w:trHeight w:val="320"/>
        </w:trPr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8E8F45" w14:textId="30ADEE8A" w:rsidR="002D5927" w:rsidRPr="00CB1B59" w:rsidRDefault="002D5927" w:rsidP="008D42B7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B1B59">
              <w:rPr>
                <w:rFonts w:asciiTheme="minorHAnsi" w:hAnsiTheme="minorHAnsi"/>
                <w:b/>
              </w:rPr>
              <w:t>DATA</w:t>
            </w:r>
            <w:r w:rsidR="00E12B36">
              <w:rPr>
                <w:rFonts w:asciiTheme="minorHAnsi" w:hAnsiTheme="minorHAnsi"/>
                <w:b/>
              </w:rPr>
              <w:t xml:space="preserve">: </w:t>
            </w:r>
            <w:r w:rsidR="005C7885" w:rsidRPr="005C7885">
              <w:rPr>
                <w:rFonts w:asciiTheme="minorHAnsi" w:hAnsiTheme="minorHAnsi"/>
                <w:bCs/>
              </w:rPr>
              <w:t>10</w:t>
            </w:r>
            <w:r w:rsidR="00E12B36" w:rsidRPr="005C7885">
              <w:rPr>
                <w:rFonts w:asciiTheme="minorHAnsi" w:hAnsiTheme="minorHAnsi"/>
                <w:bCs/>
              </w:rPr>
              <w:t>/0</w:t>
            </w:r>
            <w:r w:rsidR="005C7885" w:rsidRPr="005C7885">
              <w:rPr>
                <w:rFonts w:asciiTheme="minorHAnsi" w:hAnsiTheme="minorHAnsi"/>
                <w:bCs/>
              </w:rPr>
              <w:t>9</w:t>
            </w:r>
            <w:r w:rsidR="00E12B36" w:rsidRPr="005C7885">
              <w:rPr>
                <w:rFonts w:asciiTheme="minorHAnsi" w:hAnsiTheme="minorHAnsi"/>
                <w:bCs/>
              </w:rPr>
              <w:t>/</w:t>
            </w:r>
            <w:r w:rsidR="00E12B36" w:rsidRPr="00E12B36">
              <w:rPr>
                <w:rFonts w:asciiTheme="minorHAnsi" w:hAnsiTheme="minorHAnsi"/>
                <w:bCs/>
              </w:rPr>
              <w:t>2021</w:t>
            </w:r>
          </w:p>
        </w:tc>
        <w:tc>
          <w:tcPr>
            <w:tcW w:w="26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1B3A89" w14:textId="36DC57AF" w:rsidR="002D5927" w:rsidRPr="00CB1B59" w:rsidRDefault="002D5927" w:rsidP="0016262F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B1B59">
              <w:rPr>
                <w:rFonts w:asciiTheme="minorHAnsi" w:hAnsiTheme="minorHAnsi"/>
                <w:b/>
              </w:rPr>
              <w:t xml:space="preserve">HORÁRIO: </w:t>
            </w:r>
            <w:r w:rsidR="00714FBD">
              <w:rPr>
                <w:rFonts w:asciiTheme="minorHAnsi" w:hAnsiTheme="minorHAnsi"/>
                <w:b/>
              </w:rPr>
              <w:t>09h00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A1715C" w14:textId="4C21834B" w:rsidR="002D5927" w:rsidRPr="00CB1B59" w:rsidRDefault="002D5927" w:rsidP="005C4CD6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B1B59">
              <w:rPr>
                <w:rFonts w:asciiTheme="minorHAnsi" w:hAnsiTheme="minorHAnsi"/>
                <w:b/>
              </w:rPr>
              <w:t xml:space="preserve">LOCAL: </w:t>
            </w:r>
            <w:r w:rsidR="00990812">
              <w:rPr>
                <w:rFonts w:asciiTheme="minorHAnsi" w:hAnsiTheme="minorHAnsi"/>
              </w:rPr>
              <w:t>Plataforma Teams</w:t>
            </w:r>
          </w:p>
        </w:tc>
      </w:tr>
      <w:tr w:rsidR="002D5927" w:rsidRPr="00CB1B59" w14:paraId="114E37FE" w14:textId="77777777" w:rsidTr="5019F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8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F791" w14:textId="4FDF581E" w:rsidR="002D5927" w:rsidRPr="008800AC" w:rsidRDefault="002D5927" w:rsidP="009F55E3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0401DA">
              <w:rPr>
                <w:rFonts w:asciiTheme="minorHAnsi" w:hAnsiTheme="minorHAnsi"/>
                <w:b/>
                <w:color w:val="auto"/>
              </w:rPr>
              <w:t xml:space="preserve">LISTA DE PRESENÇA – </w:t>
            </w:r>
            <w:r w:rsidR="00876151">
              <w:rPr>
                <w:rFonts w:asciiTheme="minorHAnsi" w:hAnsiTheme="minorHAnsi"/>
                <w:b/>
                <w:color w:val="auto"/>
              </w:rPr>
              <w:t>SCBH-</w:t>
            </w:r>
            <w:r w:rsidR="00F01839">
              <w:rPr>
                <w:rFonts w:asciiTheme="minorHAnsi" w:hAnsiTheme="minorHAnsi"/>
                <w:b/>
                <w:color w:val="auto"/>
              </w:rPr>
              <w:t>PP</w:t>
            </w:r>
          </w:p>
        </w:tc>
      </w:tr>
      <w:tr w:rsidR="002D5927" w:rsidRPr="00CB1B59" w14:paraId="09058984" w14:textId="77777777" w:rsidTr="5019F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B53D" w14:textId="77777777" w:rsidR="002D5927" w:rsidRPr="008800AC" w:rsidRDefault="002D5927" w:rsidP="005C4CD6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8800AC">
              <w:rPr>
                <w:rFonts w:asciiTheme="minorHAnsi" w:hAnsiTheme="minorHAnsi"/>
                <w:b/>
                <w:color w:val="auto"/>
              </w:rPr>
              <w:t xml:space="preserve">Entidade 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8DD8" w14:textId="77777777" w:rsidR="002D5927" w:rsidRPr="008800AC" w:rsidRDefault="002D5927" w:rsidP="005C4CD6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8800AC">
              <w:rPr>
                <w:rFonts w:asciiTheme="minorHAnsi" w:hAnsiTheme="minorHAnsi"/>
                <w:b/>
                <w:color w:val="auto"/>
              </w:rPr>
              <w:t>Nome</w:t>
            </w:r>
          </w:p>
        </w:tc>
      </w:tr>
      <w:tr w:rsidR="00080CE8" w:rsidRPr="00CB1B59" w14:paraId="7854B23A" w14:textId="77777777" w:rsidTr="5019F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718A" w14:textId="6E3BD7E7" w:rsidR="00080CE8" w:rsidRPr="005776EF" w:rsidRDefault="00502042" w:rsidP="005C4CD6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SABESP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7B6D" w14:textId="055D6806" w:rsidR="00080CE8" w:rsidRPr="005776EF" w:rsidRDefault="00502042" w:rsidP="005C4CD6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Sonia Mitri</w:t>
            </w:r>
          </w:p>
        </w:tc>
      </w:tr>
      <w:tr w:rsidR="00502042" w:rsidRPr="00CB1B59" w14:paraId="681B3F93" w14:textId="77777777" w:rsidTr="5019F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8DE4" w14:textId="4ADF5E9B" w:rsidR="00502042" w:rsidRDefault="00502042" w:rsidP="005C4CD6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SABESP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3AE5" w14:textId="2A142BFD" w:rsidR="00502042" w:rsidRDefault="00502042" w:rsidP="005C4CD6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Cintia Elena Nicolau</w:t>
            </w:r>
          </w:p>
        </w:tc>
      </w:tr>
      <w:tr w:rsidR="005776EF" w:rsidRPr="00CB1B59" w14:paraId="52382974" w14:textId="77777777" w:rsidTr="5019F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22A3" w14:textId="1C0D6C2A" w:rsidR="005776EF" w:rsidRPr="005776EF" w:rsidRDefault="00502042" w:rsidP="005C4CD6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SIMA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7AFD" w14:textId="6364F4D1" w:rsidR="005776EF" w:rsidRPr="005776EF" w:rsidRDefault="00502042" w:rsidP="005C4CD6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José Eduardo Bevilacqua</w:t>
            </w:r>
          </w:p>
        </w:tc>
      </w:tr>
      <w:tr w:rsidR="00502042" w:rsidRPr="00CB1B59" w14:paraId="5B078323" w14:textId="77777777" w:rsidTr="5019F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8921" w14:textId="356339DB" w:rsidR="00502042" w:rsidRDefault="00502042" w:rsidP="005C4CD6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SIMA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8058" w14:textId="212D07CE" w:rsidR="00502042" w:rsidRDefault="00502042" w:rsidP="005C4CD6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Marcia Nascimento</w:t>
            </w:r>
          </w:p>
        </w:tc>
      </w:tr>
      <w:tr w:rsidR="00502042" w:rsidRPr="00CB1B59" w14:paraId="5BA066BC" w14:textId="77777777" w:rsidTr="5019F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6B14" w14:textId="120661CF" w:rsidR="00502042" w:rsidRDefault="00502042" w:rsidP="005C4CD6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IPT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C0A5" w14:textId="3CA554CE" w:rsidR="00502042" w:rsidRDefault="00502042" w:rsidP="005C4CD6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Gerson Salviano Almeida Filho</w:t>
            </w:r>
          </w:p>
        </w:tc>
      </w:tr>
      <w:tr w:rsidR="00502042" w:rsidRPr="00CB1B59" w14:paraId="3CCB46DA" w14:textId="77777777" w:rsidTr="5019F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A40C" w14:textId="062C5966" w:rsidR="00502042" w:rsidRDefault="00502042" w:rsidP="005C4CD6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DAEE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2872" w14:textId="2CD8D5C1" w:rsidR="00502042" w:rsidRDefault="00502042" w:rsidP="005C4CD6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Fabrício Gomes</w:t>
            </w:r>
          </w:p>
        </w:tc>
      </w:tr>
      <w:tr w:rsidR="00502042" w:rsidRPr="00CB1B59" w14:paraId="27019926" w14:textId="77777777" w:rsidTr="5019F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E134" w14:textId="5967F6D4" w:rsidR="00502042" w:rsidRDefault="00502042" w:rsidP="005C4CD6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Secretaria de Logística e Transportes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3A04" w14:textId="765855E8" w:rsidR="00502042" w:rsidRDefault="00502042" w:rsidP="005C4CD6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Augusto Olavo Leite</w:t>
            </w:r>
          </w:p>
        </w:tc>
      </w:tr>
      <w:tr w:rsidR="005776EF" w:rsidRPr="00CB1B59" w14:paraId="1F12B494" w14:textId="77777777" w:rsidTr="5019F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A8AB" w14:textId="5628D7E0" w:rsidR="005776EF" w:rsidRPr="005776EF" w:rsidRDefault="00502042" w:rsidP="005C4CD6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PM de Osasco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8F99" w14:textId="6CB9655C" w:rsidR="005776EF" w:rsidRPr="005776EF" w:rsidRDefault="00502042" w:rsidP="005C4CD6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Felipe Carvalho</w:t>
            </w:r>
          </w:p>
        </w:tc>
      </w:tr>
      <w:tr w:rsidR="00F941F0" w:rsidRPr="00CB1B59" w14:paraId="74CBC7E1" w14:textId="77777777" w:rsidTr="5019F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DBE9" w14:textId="1917C6B4" w:rsidR="00F941F0" w:rsidRPr="005776EF" w:rsidRDefault="00502042" w:rsidP="005C4CD6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PM de Taboão da Serra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7BF3" w14:textId="52898847" w:rsidR="00F941F0" w:rsidRPr="005776EF" w:rsidRDefault="00502042" w:rsidP="005C4CD6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Ruth Ferreira Ramos</w:t>
            </w:r>
          </w:p>
        </w:tc>
      </w:tr>
      <w:tr w:rsidR="00502042" w:rsidRPr="00CB1B59" w14:paraId="545CBCFC" w14:textId="77777777" w:rsidTr="5019F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D55D" w14:textId="2AA5DBC5" w:rsidR="00502042" w:rsidRDefault="00502042" w:rsidP="005C4CD6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PM de São Paulo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345E" w14:textId="6D2295DC" w:rsidR="00502042" w:rsidRDefault="00502042" w:rsidP="005C4CD6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Pedro Luiz de Castro Algodoal</w:t>
            </w:r>
          </w:p>
        </w:tc>
      </w:tr>
      <w:tr w:rsidR="00502042" w:rsidRPr="00CB1B59" w14:paraId="3E8CD5D4" w14:textId="77777777" w:rsidTr="5019F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BB33" w14:textId="00D460AD" w:rsidR="00502042" w:rsidRDefault="00502042" w:rsidP="005C4CD6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PM de Santana de Parnaíba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73BC" w14:textId="2F8CA041" w:rsidR="00502042" w:rsidRDefault="00502042" w:rsidP="005C4CD6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José Augusto das Graças</w:t>
            </w:r>
          </w:p>
        </w:tc>
      </w:tr>
      <w:tr w:rsidR="00502042" w:rsidRPr="00CB1B59" w14:paraId="1C2F3F44" w14:textId="77777777" w:rsidTr="5019F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505D" w14:textId="118DC305" w:rsidR="00502042" w:rsidRDefault="00502042" w:rsidP="005C4CD6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PM de Barueri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B56E" w14:textId="43C5127E" w:rsidR="00502042" w:rsidRDefault="00502042" w:rsidP="005C4CD6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Geovane Bassan</w:t>
            </w:r>
          </w:p>
        </w:tc>
      </w:tr>
      <w:tr w:rsidR="00FE3EB8" w:rsidRPr="00CB1B59" w14:paraId="2328DA9A" w14:textId="77777777" w:rsidTr="5019F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70AA" w14:textId="2F040E0A" w:rsidR="00FE3EB8" w:rsidRPr="005776EF" w:rsidRDefault="00502042" w:rsidP="005C4CD6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Associação Ambientalista Floresta em Pé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813B4" w14:textId="11F20D26" w:rsidR="00FE3EB8" w:rsidRPr="005776EF" w:rsidRDefault="00502042" w:rsidP="005C4CD6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Hélcio Junior</w:t>
            </w:r>
          </w:p>
        </w:tc>
      </w:tr>
      <w:tr w:rsidR="00E12B36" w:rsidRPr="00CB1B59" w14:paraId="61CEED10" w14:textId="77777777" w:rsidTr="5019F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9E1D" w14:textId="7D39CE72" w:rsidR="00E12B36" w:rsidRPr="005776EF" w:rsidRDefault="00502042" w:rsidP="005C4CD6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UFABC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9814" w14:textId="769E5572" w:rsidR="00E12B36" w:rsidRPr="005776EF" w:rsidRDefault="00502042" w:rsidP="005C4CD6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Renata Moreira</w:t>
            </w:r>
          </w:p>
        </w:tc>
      </w:tr>
      <w:tr w:rsidR="5019F43E" w14:paraId="0447EAC6" w14:textId="77777777" w:rsidTr="5019F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6A4F" w14:textId="4162558F" w:rsidR="06BEB1FE" w:rsidRDefault="06BEB1FE" w:rsidP="5019F43E">
            <w:pPr>
              <w:pStyle w:val="Normal1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99FD" w14:textId="10A662F5" w:rsidR="06BEB1FE" w:rsidRDefault="00502042" w:rsidP="5019F43E">
            <w:pPr>
              <w:pStyle w:val="Normal1"/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Vinícios Troncone Evaristo</w:t>
            </w:r>
          </w:p>
        </w:tc>
      </w:tr>
      <w:tr w:rsidR="00B90575" w:rsidRPr="00CB1B59" w14:paraId="06E4480A" w14:textId="77777777" w:rsidTr="5019F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8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BE68E0C" w14:textId="53796C49" w:rsidR="00B90575" w:rsidRPr="00CB1B59" w:rsidRDefault="00B90575" w:rsidP="00B90575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CONVIDADOS</w:t>
            </w:r>
          </w:p>
        </w:tc>
      </w:tr>
      <w:tr w:rsidR="00B90575" w:rsidRPr="00CB1B59" w14:paraId="41132A86" w14:textId="77777777" w:rsidTr="5019F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6DD6" w14:textId="16366ABD" w:rsidR="00B90575" w:rsidRPr="00CB1B59" w:rsidRDefault="00B90575" w:rsidP="00B90575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CB1B59">
              <w:rPr>
                <w:rFonts w:asciiTheme="minorHAnsi" w:hAnsiTheme="minorHAnsi"/>
                <w:b/>
                <w:color w:val="auto"/>
              </w:rPr>
              <w:t xml:space="preserve">Entidade 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B283" w14:textId="77777777" w:rsidR="00B90575" w:rsidRPr="00CB1B59" w:rsidRDefault="00B90575" w:rsidP="00B90575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CB1B59">
              <w:rPr>
                <w:rFonts w:asciiTheme="minorHAnsi" w:hAnsiTheme="minorHAnsi"/>
                <w:b/>
                <w:color w:val="auto"/>
              </w:rPr>
              <w:t>Nome</w:t>
            </w:r>
          </w:p>
        </w:tc>
      </w:tr>
      <w:tr w:rsidR="00007AF8" w:rsidRPr="00CB1B59" w14:paraId="72BA3489" w14:textId="77777777" w:rsidTr="5019F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35D7" w14:textId="48351C26" w:rsidR="00007AF8" w:rsidRPr="00806D83" w:rsidRDefault="00007AF8" w:rsidP="00007AF8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FABHAT/ Secretaria Executiva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46CE" w14:textId="77777777" w:rsidR="00007AF8" w:rsidRPr="00806D83" w:rsidRDefault="00007AF8" w:rsidP="00007AF8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Ana Sedlacek</w:t>
            </w:r>
          </w:p>
        </w:tc>
      </w:tr>
      <w:tr w:rsidR="005776EF" w:rsidRPr="00CB1B59" w14:paraId="41F872F0" w14:textId="77777777" w:rsidTr="5019F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8C2D" w14:textId="3576E125" w:rsidR="005776EF" w:rsidRDefault="00502042" w:rsidP="00007AF8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SOS Mata Atlântica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9275" w14:textId="5FB99257" w:rsidR="005776EF" w:rsidRDefault="00502042" w:rsidP="00007AF8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Gistavo Veronese</w:t>
            </w:r>
          </w:p>
        </w:tc>
      </w:tr>
      <w:tr w:rsidR="00502042" w:rsidRPr="00CB1B59" w14:paraId="5EBEEC85" w14:textId="77777777" w:rsidTr="5019F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0377" w14:textId="2A134BA9" w:rsidR="00502042" w:rsidRDefault="00502042" w:rsidP="00007AF8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SABESP – unidade de negócios Oeste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C95E" w14:textId="729CE1D8" w:rsidR="00502042" w:rsidRDefault="00502042" w:rsidP="00007AF8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Luis BM</w:t>
            </w:r>
          </w:p>
        </w:tc>
      </w:tr>
    </w:tbl>
    <w:p w14:paraId="490C602C" w14:textId="090C4649" w:rsidR="00137AFF" w:rsidRDefault="00082C79" w:rsidP="00B1705E">
      <w:pPr>
        <w:pStyle w:val="Normal1"/>
        <w:spacing w:after="120" w:line="280" w:lineRule="exac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Ausências Justificadas:</w:t>
      </w:r>
    </w:p>
    <w:p w14:paraId="36F10C87" w14:textId="2E8C7162" w:rsidR="005C7885" w:rsidRDefault="005C7885" w:rsidP="00B1705E">
      <w:pPr>
        <w:pStyle w:val="Normal1"/>
        <w:spacing w:after="120" w:line="280" w:lineRule="exac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Gustavo Prado (ASSEMAE); Mary Lobas (Instituto SIADES); Vitor Calcenoni (AESABESP); Rosana (CETESB).</w:t>
      </w:r>
    </w:p>
    <w:p w14:paraId="40338306" w14:textId="77777777" w:rsidR="005C7885" w:rsidRDefault="005C7885" w:rsidP="00B1705E">
      <w:pPr>
        <w:pStyle w:val="Normal1"/>
        <w:spacing w:after="120" w:line="280" w:lineRule="exact"/>
        <w:jc w:val="both"/>
        <w:rPr>
          <w:rFonts w:asciiTheme="minorHAnsi" w:hAnsiTheme="minorHAnsi" w:cstheme="minorHAnsi"/>
          <w:b/>
        </w:rPr>
      </w:pPr>
    </w:p>
    <w:p w14:paraId="127DBF77" w14:textId="473EA352" w:rsidR="009321AE" w:rsidRDefault="002D5927" w:rsidP="00B1705E">
      <w:pPr>
        <w:pStyle w:val="Normal1"/>
        <w:spacing w:after="120" w:line="280" w:lineRule="exact"/>
        <w:jc w:val="both"/>
        <w:rPr>
          <w:rFonts w:asciiTheme="minorHAnsi" w:hAnsiTheme="minorHAnsi" w:cstheme="minorHAnsi"/>
          <w:b/>
        </w:rPr>
      </w:pPr>
      <w:r w:rsidRPr="009C344E">
        <w:rPr>
          <w:rFonts w:asciiTheme="minorHAnsi" w:hAnsiTheme="minorHAnsi" w:cstheme="minorHAnsi"/>
          <w:b/>
        </w:rPr>
        <w:t>ASSUNTOS TRATADOS:</w:t>
      </w:r>
    </w:p>
    <w:p w14:paraId="3ACCD69A" w14:textId="191C3F43" w:rsidR="00A844D1" w:rsidRDefault="00A844D1" w:rsidP="00A31436">
      <w:pPr>
        <w:pStyle w:val="Normal1"/>
        <w:numPr>
          <w:ilvl w:val="0"/>
          <w:numId w:val="1"/>
        </w:numPr>
        <w:spacing w:after="120" w:line="280" w:lineRule="exac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Abertura</w:t>
      </w:r>
    </w:p>
    <w:p w14:paraId="6BB3B98A" w14:textId="3E1C958A" w:rsidR="005776EF" w:rsidRDefault="005776EF" w:rsidP="005776EF">
      <w:pPr>
        <w:pStyle w:val="Normal1"/>
        <w:spacing w:after="120" w:line="280" w:lineRule="exact"/>
        <w:jc w:val="both"/>
        <w:rPr>
          <w:rFonts w:asciiTheme="minorHAnsi" w:hAnsiTheme="minorHAnsi" w:cstheme="minorHAnsi"/>
          <w:bCs/>
        </w:rPr>
      </w:pPr>
      <w:r w:rsidRPr="005776EF">
        <w:rPr>
          <w:rFonts w:asciiTheme="minorHAnsi" w:hAnsiTheme="minorHAnsi" w:cstheme="minorHAnsi"/>
          <w:bCs/>
        </w:rPr>
        <w:t xml:space="preserve">Ruth (representante de Taboão da Serra e coordenadora por parte dos municípios) iniciou a reunião às </w:t>
      </w:r>
      <w:r w:rsidR="00714FBD">
        <w:rPr>
          <w:rFonts w:asciiTheme="minorHAnsi" w:hAnsiTheme="minorHAnsi" w:cstheme="minorHAnsi"/>
          <w:bCs/>
        </w:rPr>
        <w:t>09h45</w:t>
      </w:r>
      <w:r w:rsidRPr="005776EF">
        <w:rPr>
          <w:rFonts w:asciiTheme="minorHAnsi" w:hAnsiTheme="minorHAnsi" w:cstheme="minorHAnsi"/>
          <w:bCs/>
        </w:rPr>
        <w:t xml:space="preserve"> e agradeceu a participação de todos.</w:t>
      </w:r>
    </w:p>
    <w:p w14:paraId="69A1951D" w14:textId="3065E4C2" w:rsidR="00714FBD" w:rsidRDefault="00714FBD" w:rsidP="005776EF">
      <w:pPr>
        <w:pStyle w:val="Normal1"/>
        <w:spacing w:after="120" w:line="280" w:lineRule="exac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Todos da reunião sugeriram para que fosse aprovada a deliberação que alterasse o quórum das reuniões, devido ser desrespeitoso com os representantes que se prontificaram a estarem presentes no horário.</w:t>
      </w:r>
    </w:p>
    <w:p w14:paraId="5005BA52" w14:textId="7087B7E3" w:rsidR="00714FBD" w:rsidRDefault="00714FBD" w:rsidP="005776EF">
      <w:pPr>
        <w:pStyle w:val="Normal1"/>
        <w:spacing w:after="120" w:line="280" w:lineRule="exac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Ana (Secretaria Executiva) informou que está finalizada uma minuta e que será levada para aprovação da Diretoria do Comitê. </w:t>
      </w:r>
    </w:p>
    <w:p w14:paraId="5575F565" w14:textId="499A900F" w:rsidR="00714FBD" w:rsidRPr="005776EF" w:rsidRDefault="00714FBD" w:rsidP="005776EF">
      <w:pPr>
        <w:pStyle w:val="Normal1"/>
        <w:spacing w:after="120" w:line="280" w:lineRule="exac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Hélio esclareceu que a Beatriz Vilera (gerente técnica da FABHAT) assumiu a responsabilidade de elaborar a apresentação, pedido do Subcomitê, </w:t>
      </w:r>
      <w:r>
        <w:rPr>
          <w:rFonts w:asciiTheme="minorHAnsi" w:hAnsiTheme="minorHAnsi" w:cstheme="minorHAnsi"/>
          <w:bCs/>
        </w:rPr>
        <w:t xml:space="preserve">e que a mesma foi finalizada as 23h00 </w:t>
      </w:r>
      <w:r>
        <w:rPr>
          <w:rFonts w:asciiTheme="minorHAnsi" w:hAnsiTheme="minorHAnsi" w:cstheme="minorHAnsi"/>
          <w:bCs/>
        </w:rPr>
        <w:t>do dia anterior, ou seja, que mesmo que não tivesse atingido o quórum ele informou que gostaria que ao menos a apresentação fosse realizada em respeito à Fundação e também aos que estavam presentes. Por fim comentou que o documento a ser apresentado seria de muita valia para nortear a elaboração do Plano de Trabalho deste Subcomitê.</w:t>
      </w:r>
    </w:p>
    <w:p w14:paraId="7AB559B6" w14:textId="74C2CC66" w:rsidR="00714FBD" w:rsidRPr="004B781F" w:rsidRDefault="00714FBD" w:rsidP="007C4474">
      <w:pPr>
        <w:pStyle w:val="Normal1"/>
        <w:numPr>
          <w:ilvl w:val="0"/>
          <w:numId w:val="1"/>
        </w:numPr>
        <w:spacing w:after="120" w:line="280" w:lineRule="exact"/>
        <w:jc w:val="both"/>
        <w:rPr>
          <w:sz w:val="24"/>
          <w:szCs w:val="24"/>
        </w:rPr>
      </w:pPr>
      <w:r w:rsidRPr="004B781F">
        <w:rPr>
          <w:rFonts w:asciiTheme="minorHAnsi" w:hAnsiTheme="minorHAnsi" w:cstheme="minorHAnsi"/>
          <w:b/>
        </w:rPr>
        <w:t>Workshop: Conhecendo a região e o Subcomitê Pinheiros Pirapora.</w:t>
      </w:r>
    </w:p>
    <w:p w14:paraId="6FD35920" w14:textId="0D023B08" w:rsidR="004B781F" w:rsidRDefault="00714FBD" w:rsidP="00714FBD">
      <w:pPr>
        <w:pStyle w:val="Normal1"/>
        <w:spacing w:after="12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Beatriz apresentou, dentre os assuntos: (i): os instrumentos de gestão, atribuições, estrutura tanto do CB</w:t>
      </w:r>
      <w:r w:rsidR="004B781F">
        <w:rPr>
          <w:sz w:val="24"/>
          <w:szCs w:val="24"/>
        </w:rPr>
        <w:t>H</w:t>
      </w:r>
      <w:r>
        <w:rPr>
          <w:sz w:val="24"/>
          <w:szCs w:val="24"/>
        </w:rPr>
        <w:t xml:space="preserve">-AT como da FABHAT; </w:t>
      </w:r>
      <w:r w:rsidR="004B781F">
        <w:rPr>
          <w:sz w:val="24"/>
          <w:szCs w:val="24"/>
        </w:rPr>
        <w:t>(ii) a localização da região do subcomitê pinheiros Pirapora; (iii) subcomitês e suas competências, bem como sua estrutura e funcionamento; (iv) caracterização e principais reservatórios e cursos hídricos; (v) índices de atendimento urbano de água, perdas no sistema de distribuição de água, coletas e tratamento de efluentes domésticos, de acordo com o Relatório de Situação 2020; (vi) ações previstas no Plano da Bacia do Alto Tietê e projetos FEHIDRO indicados para a sub-região; entre outros.</w:t>
      </w:r>
    </w:p>
    <w:p w14:paraId="4CA86D99" w14:textId="299F46EC" w:rsidR="004B781F" w:rsidRDefault="004B781F" w:rsidP="00714FBD">
      <w:pPr>
        <w:pStyle w:val="Normal1"/>
        <w:spacing w:after="12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Todos parabenizaram a excelente apresentação.</w:t>
      </w:r>
    </w:p>
    <w:p w14:paraId="5E709B3B" w14:textId="5A43871F" w:rsidR="004B781F" w:rsidRDefault="004B781F" w:rsidP="00714FBD">
      <w:pPr>
        <w:pStyle w:val="Normal1"/>
        <w:spacing w:after="12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Ruth solicitou esclarecimentos sobre o município de Taboão da Serra, que antes pertencia ao Subcomitê Cotia Guarapiranga e que atualmente pertence ao Pinheiros Pirapora. </w:t>
      </w:r>
    </w:p>
    <w:p w14:paraId="6BA3908B" w14:textId="667D4703" w:rsidR="004B781F" w:rsidRDefault="004B781F" w:rsidP="00714FBD">
      <w:pPr>
        <w:pStyle w:val="Normal1"/>
        <w:spacing w:after="12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Beatriz informou que o assunto foi objeto de discussão em várias reuniões cujo assunto foi a reforma do Estatuto. Comentou que durante a reunião plenária para aprovação desse documento, foi lido item por item, ementa por ementa e que a reunião durou o dia inteiro, até que foi aprovado, que o Estatuto vigente até hoje. </w:t>
      </w:r>
    </w:p>
    <w:p w14:paraId="6F1A372C" w14:textId="1BB909B1" w:rsidR="004B781F" w:rsidRDefault="004B781F" w:rsidP="00714FBD">
      <w:pPr>
        <w:pStyle w:val="Normal1"/>
        <w:spacing w:after="12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Gerson Salviano (IPT) sugeriu resgatar o projeto cujo tomador é </w:t>
      </w:r>
      <w:r w:rsidR="00D14D0D">
        <w:rPr>
          <w:sz w:val="24"/>
          <w:szCs w:val="24"/>
        </w:rPr>
        <w:t>á</w:t>
      </w:r>
      <w:r>
        <w:rPr>
          <w:sz w:val="24"/>
          <w:szCs w:val="24"/>
        </w:rPr>
        <w:t>guas claras do rio pinheiros por se tratar de um projeto</w:t>
      </w:r>
      <w:r w:rsidR="00D14D0D">
        <w:rPr>
          <w:sz w:val="24"/>
          <w:szCs w:val="24"/>
        </w:rPr>
        <w:t xml:space="preserve"> de suma importância para esta sub-bacia.</w:t>
      </w:r>
    </w:p>
    <w:p w14:paraId="24B580F4" w14:textId="1372554F" w:rsidR="00D14D0D" w:rsidRDefault="00D14D0D" w:rsidP="00714FBD">
      <w:pPr>
        <w:pStyle w:val="Normal1"/>
        <w:spacing w:after="12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Márcia Nascimento comentou sobre o Plano de Desenvolvimento e Proteção Ambiental (PDPA) do Cotia e sobre a possibilidade de ser criar uma Área de Proteção e Recuperação do Manancial do Cotia. </w:t>
      </w:r>
    </w:p>
    <w:p w14:paraId="2EAACDFC" w14:textId="6725C7F1" w:rsidR="00D14D0D" w:rsidRPr="00D14D0D" w:rsidRDefault="00D14D0D" w:rsidP="00D14D0D">
      <w:pPr>
        <w:pStyle w:val="Normal1"/>
        <w:numPr>
          <w:ilvl w:val="0"/>
          <w:numId w:val="1"/>
        </w:numPr>
        <w:spacing w:after="120" w:line="280" w:lineRule="exact"/>
        <w:jc w:val="both"/>
        <w:rPr>
          <w:b/>
          <w:bCs/>
          <w:sz w:val="24"/>
          <w:szCs w:val="24"/>
        </w:rPr>
      </w:pPr>
      <w:r w:rsidRPr="00D14D0D">
        <w:rPr>
          <w:b/>
          <w:bCs/>
          <w:sz w:val="24"/>
          <w:szCs w:val="24"/>
        </w:rPr>
        <w:t>ENCERRAMENTO</w:t>
      </w:r>
    </w:p>
    <w:p w14:paraId="2F746695" w14:textId="53CC29E4" w:rsidR="00D14D0D" w:rsidRDefault="00D14D0D" w:rsidP="00D14D0D">
      <w:pPr>
        <w:pStyle w:val="Normal1"/>
        <w:spacing w:after="12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Ruth agradeceu a participação de todos e comentou que a apresentação foi importante para nortear a elaboração do Plano de Trabalho e que este item para a próxima reunião deste subcomitê, que ficou pré-agendada para o dia 07/10 às 09h00.</w:t>
      </w:r>
    </w:p>
    <w:p w14:paraId="11BE530C" w14:textId="4D849BE5" w:rsidR="00D14D0D" w:rsidRDefault="00D14D0D" w:rsidP="00D14D0D">
      <w:pPr>
        <w:pStyle w:val="Normal1"/>
        <w:spacing w:after="120" w:line="280" w:lineRule="exact"/>
        <w:jc w:val="both"/>
        <w:rPr>
          <w:sz w:val="24"/>
          <w:szCs w:val="24"/>
        </w:rPr>
      </w:pPr>
    </w:p>
    <w:p w14:paraId="03225AA4" w14:textId="74EF1F0F" w:rsidR="00AA1A78" w:rsidRPr="005776EF" w:rsidRDefault="00D14D0D" w:rsidP="00D14D0D">
      <w:pPr>
        <w:pStyle w:val="Normal1"/>
        <w:spacing w:after="12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 reunião terminou às 12h30.</w:t>
      </w:r>
    </w:p>
    <w:p w14:paraId="14613D4E" w14:textId="77777777" w:rsidR="00AA1A78" w:rsidRPr="005776EF" w:rsidRDefault="00AA1A78" w:rsidP="005776EF">
      <w:pPr>
        <w:pStyle w:val="Normal1"/>
        <w:spacing w:after="120" w:line="280" w:lineRule="exact"/>
        <w:jc w:val="both"/>
        <w:rPr>
          <w:bCs/>
          <w:sz w:val="24"/>
          <w:szCs w:val="24"/>
        </w:rPr>
      </w:pPr>
    </w:p>
    <w:sectPr w:rsidR="00AA1A78" w:rsidRPr="005776EF" w:rsidSect="00551A4D">
      <w:headerReference w:type="default" r:id="rId11"/>
      <w:footerReference w:type="default" r:id="rId12"/>
      <w:pgSz w:w="11906" w:h="16838"/>
      <w:pgMar w:top="1985" w:right="1701" w:bottom="1843" w:left="1701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334E3" w14:textId="77777777" w:rsidR="000C234B" w:rsidRDefault="000C234B" w:rsidP="00366374">
      <w:r>
        <w:separator/>
      </w:r>
    </w:p>
  </w:endnote>
  <w:endnote w:type="continuationSeparator" w:id="0">
    <w:p w14:paraId="563950F5" w14:textId="77777777" w:rsidR="000C234B" w:rsidRDefault="000C234B" w:rsidP="0036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EAAC4" w14:textId="140AC8CF" w:rsidR="00366374" w:rsidRDefault="00CB1F19">
    <w:pPr>
      <w:pStyle w:val="Rodap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7CC65BCD" wp14:editId="37922978">
          <wp:simplePos x="0" y="0"/>
          <wp:positionH relativeFrom="column">
            <wp:posOffset>4137025</wp:posOffset>
          </wp:positionH>
          <wp:positionV relativeFrom="paragraph">
            <wp:posOffset>-290195</wp:posOffset>
          </wp:positionV>
          <wp:extent cx="2091055" cy="524510"/>
          <wp:effectExtent l="0" t="0" r="4445" b="889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04C3" w:rsidRPr="002E04C3">
      <w:rPr>
        <w:noProof/>
        <w:lang w:eastAsia="pt-BR"/>
      </w:rPr>
      <w:drawing>
        <wp:anchor distT="0" distB="0" distL="114300" distR="114300" simplePos="0" relativeHeight="251662336" behindDoc="1" locked="1" layoutInCell="1" allowOverlap="1" wp14:anchorId="1FAE3B5C" wp14:editId="011794ED">
          <wp:simplePos x="0" y="0"/>
          <wp:positionH relativeFrom="page">
            <wp:posOffset>0</wp:posOffset>
          </wp:positionH>
          <wp:positionV relativeFrom="page">
            <wp:posOffset>7930515</wp:posOffset>
          </wp:positionV>
          <wp:extent cx="2217420" cy="2348865"/>
          <wp:effectExtent l="0" t="0" r="0" b="0"/>
          <wp:wrapNone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390"/>
                  <a:stretch/>
                </pic:blipFill>
                <pic:spPr bwMode="auto">
                  <a:xfrm>
                    <a:off x="0" y="0"/>
                    <a:ext cx="2217420" cy="2348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AE556" w14:textId="77777777" w:rsidR="000C234B" w:rsidRDefault="000C234B" w:rsidP="00366374">
      <w:r>
        <w:separator/>
      </w:r>
    </w:p>
  </w:footnote>
  <w:footnote w:type="continuationSeparator" w:id="0">
    <w:p w14:paraId="3C954F2F" w14:textId="77777777" w:rsidR="000C234B" w:rsidRDefault="000C234B" w:rsidP="00366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EDD0" w14:textId="77777777" w:rsidR="00366374" w:rsidRDefault="00366374">
    <w:pPr>
      <w:pStyle w:val="Cabealho"/>
    </w:pPr>
    <w:r w:rsidRPr="00366374">
      <w:rPr>
        <w:noProof/>
        <w:lang w:eastAsia="pt-BR"/>
      </w:rPr>
      <w:drawing>
        <wp:anchor distT="0" distB="0" distL="114300" distR="114300" simplePos="0" relativeHeight="251659264" behindDoc="0" locked="1" layoutInCell="1" allowOverlap="1" wp14:anchorId="6990196F" wp14:editId="582C94D5">
          <wp:simplePos x="0" y="0"/>
          <wp:positionH relativeFrom="rightMargin">
            <wp:posOffset>58420</wp:posOffset>
          </wp:positionH>
          <wp:positionV relativeFrom="topMargin">
            <wp:posOffset>246380</wp:posOffset>
          </wp:positionV>
          <wp:extent cx="770255" cy="1008380"/>
          <wp:effectExtent l="0" t="0" r="0" b="127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633AA"/>
    <w:multiLevelType w:val="hybridMultilevel"/>
    <w:tmpl w:val="955ED4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14180"/>
    <w:multiLevelType w:val="hybridMultilevel"/>
    <w:tmpl w:val="6DC0BA78"/>
    <w:lvl w:ilvl="0" w:tplc="24DC85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01E79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85976"/>
    <w:multiLevelType w:val="hybridMultilevel"/>
    <w:tmpl w:val="BB7E79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A4D"/>
    <w:rsid w:val="00007AF8"/>
    <w:rsid w:val="00021CC8"/>
    <w:rsid w:val="0002248C"/>
    <w:rsid w:val="000401DA"/>
    <w:rsid w:val="00042117"/>
    <w:rsid w:val="00051CD3"/>
    <w:rsid w:val="00054650"/>
    <w:rsid w:val="00063813"/>
    <w:rsid w:val="00073EBF"/>
    <w:rsid w:val="00077928"/>
    <w:rsid w:val="00080CE8"/>
    <w:rsid w:val="00082C79"/>
    <w:rsid w:val="00085EA9"/>
    <w:rsid w:val="000A386F"/>
    <w:rsid w:val="000A423B"/>
    <w:rsid w:val="000A73F0"/>
    <w:rsid w:val="000C234B"/>
    <w:rsid w:val="000F40B1"/>
    <w:rsid w:val="000F7E42"/>
    <w:rsid w:val="0010445C"/>
    <w:rsid w:val="0011175A"/>
    <w:rsid w:val="00111C33"/>
    <w:rsid w:val="00124A54"/>
    <w:rsid w:val="00137AFF"/>
    <w:rsid w:val="00143B63"/>
    <w:rsid w:val="00152CF8"/>
    <w:rsid w:val="001608B8"/>
    <w:rsid w:val="0016262F"/>
    <w:rsid w:val="00172328"/>
    <w:rsid w:val="00172EE5"/>
    <w:rsid w:val="00176618"/>
    <w:rsid w:val="00185B26"/>
    <w:rsid w:val="001B52B1"/>
    <w:rsid w:val="001C6733"/>
    <w:rsid w:val="001C71C2"/>
    <w:rsid w:val="001E18E5"/>
    <w:rsid w:val="001E7B62"/>
    <w:rsid w:val="001F6A18"/>
    <w:rsid w:val="00205A0C"/>
    <w:rsid w:val="00212668"/>
    <w:rsid w:val="00254979"/>
    <w:rsid w:val="00261396"/>
    <w:rsid w:val="0026715E"/>
    <w:rsid w:val="00274463"/>
    <w:rsid w:val="00281264"/>
    <w:rsid w:val="002B18CA"/>
    <w:rsid w:val="002C38E7"/>
    <w:rsid w:val="002D1CA0"/>
    <w:rsid w:val="002D5927"/>
    <w:rsid w:val="002E04C3"/>
    <w:rsid w:val="00324ADD"/>
    <w:rsid w:val="00354059"/>
    <w:rsid w:val="003570BB"/>
    <w:rsid w:val="00366374"/>
    <w:rsid w:val="00397BBA"/>
    <w:rsid w:val="003D4CA8"/>
    <w:rsid w:val="003D5C48"/>
    <w:rsid w:val="003F62A9"/>
    <w:rsid w:val="003F65A3"/>
    <w:rsid w:val="003F75AD"/>
    <w:rsid w:val="004067BA"/>
    <w:rsid w:val="0040703E"/>
    <w:rsid w:val="0041280A"/>
    <w:rsid w:val="00427E70"/>
    <w:rsid w:val="004708A7"/>
    <w:rsid w:val="00471967"/>
    <w:rsid w:val="004B2A61"/>
    <w:rsid w:val="004B781F"/>
    <w:rsid w:val="004C6EBD"/>
    <w:rsid w:val="004D2DD7"/>
    <w:rsid w:val="004E13DE"/>
    <w:rsid w:val="004F1E55"/>
    <w:rsid w:val="004F7C54"/>
    <w:rsid w:val="00502042"/>
    <w:rsid w:val="005243BF"/>
    <w:rsid w:val="00530AE8"/>
    <w:rsid w:val="0054419E"/>
    <w:rsid w:val="005442A3"/>
    <w:rsid w:val="0055074E"/>
    <w:rsid w:val="00551599"/>
    <w:rsid w:val="00551A4D"/>
    <w:rsid w:val="00570631"/>
    <w:rsid w:val="00571729"/>
    <w:rsid w:val="005776EF"/>
    <w:rsid w:val="00584156"/>
    <w:rsid w:val="00590E95"/>
    <w:rsid w:val="005A0E28"/>
    <w:rsid w:val="005A2F58"/>
    <w:rsid w:val="005A4D70"/>
    <w:rsid w:val="005C173B"/>
    <w:rsid w:val="005C7885"/>
    <w:rsid w:val="005D3BD2"/>
    <w:rsid w:val="005E10C6"/>
    <w:rsid w:val="005E1A13"/>
    <w:rsid w:val="005E5670"/>
    <w:rsid w:val="005F67F8"/>
    <w:rsid w:val="00611A21"/>
    <w:rsid w:val="00634654"/>
    <w:rsid w:val="006349F0"/>
    <w:rsid w:val="00657B79"/>
    <w:rsid w:val="00664502"/>
    <w:rsid w:val="00664C6F"/>
    <w:rsid w:val="00671DA6"/>
    <w:rsid w:val="00674905"/>
    <w:rsid w:val="00697462"/>
    <w:rsid w:val="006B0B87"/>
    <w:rsid w:val="006B2005"/>
    <w:rsid w:val="006D6B1A"/>
    <w:rsid w:val="006E049E"/>
    <w:rsid w:val="006E0D19"/>
    <w:rsid w:val="006F08DB"/>
    <w:rsid w:val="00707668"/>
    <w:rsid w:val="00707BEE"/>
    <w:rsid w:val="00714FBD"/>
    <w:rsid w:val="00724414"/>
    <w:rsid w:val="00742138"/>
    <w:rsid w:val="00760906"/>
    <w:rsid w:val="007641DE"/>
    <w:rsid w:val="00774D1C"/>
    <w:rsid w:val="007B325F"/>
    <w:rsid w:val="007B6920"/>
    <w:rsid w:val="007C4FC3"/>
    <w:rsid w:val="007C566B"/>
    <w:rsid w:val="007F16D4"/>
    <w:rsid w:val="008005FA"/>
    <w:rsid w:val="00804E44"/>
    <w:rsid w:val="00812C40"/>
    <w:rsid w:val="00812DB4"/>
    <w:rsid w:val="00816A73"/>
    <w:rsid w:val="00817398"/>
    <w:rsid w:val="008249BA"/>
    <w:rsid w:val="00831169"/>
    <w:rsid w:val="00864673"/>
    <w:rsid w:val="00872FE2"/>
    <w:rsid w:val="00873C39"/>
    <w:rsid w:val="00876151"/>
    <w:rsid w:val="008800AC"/>
    <w:rsid w:val="0088049B"/>
    <w:rsid w:val="008910C3"/>
    <w:rsid w:val="008C1C52"/>
    <w:rsid w:val="008D42B7"/>
    <w:rsid w:val="008F33AB"/>
    <w:rsid w:val="008F5873"/>
    <w:rsid w:val="00920CAB"/>
    <w:rsid w:val="009321AE"/>
    <w:rsid w:val="009345A9"/>
    <w:rsid w:val="0094122C"/>
    <w:rsid w:val="00954BEF"/>
    <w:rsid w:val="0095588E"/>
    <w:rsid w:val="00963CA9"/>
    <w:rsid w:val="0098599E"/>
    <w:rsid w:val="00990812"/>
    <w:rsid w:val="0099784B"/>
    <w:rsid w:val="009C1D60"/>
    <w:rsid w:val="009C302B"/>
    <w:rsid w:val="009C344E"/>
    <w:rsid w:val="009D2A29"/>
    <w:rsid w:val="009E1EEB"/>
    <w:rsid w:val="009E28D3"/>
    <w:rsid w:val="009F3409"/>
    <w:rsid w:val="009F55E3"/>
    <w:rsid w:val="00A00904"/>
    <w:rsid w:val="00A00B67"/>
    <w:rsid w:val="00A31436"/>
    <w:rsid w:val="00A42AA5"/>
    <w:rsid w:val="00A45567"/>
    <w:rsid w:val="00A717D2"/>
    <w:rsid w:val="00A77A1A"/>
    <w:rsid w:val="00A844D1"/>
    <w:rsid w:val="00A9717A"/>
    <w:rsid w:val="00AA1A78"/>
    <w:rsid w:val="00AA2877"/>
    <w:rsid w:val="00AA2BC8"/>
    <w:rsid w:val="00AB02A4"/>
    <w:rsid w:val="00AB5BAA"/>
    <w:rsid w:val="00AC0F3C"/>
    <w:rsid w:val="00AC67B7"/>
    <w:rsid w:val="00AD42D5"/>
    <w:rsid w:val="00AE686E"/>
    <w:rsid w:val="00AF560D"/>
    <w:rsid w:val="00B100B1"/>
    <w:rsid w:val="00B140C7"/>
    <w:rsid w:val="00B1705E"/>
    <w:rsid w:val="00B31EC4"/>
    <w:rsid w:val="00B501CF"/>
    <w:rsid w:val="00B54A72"/>
    <w:rsid w:val="00B64179"/>
    <w:rsid w:val="00B75177"/>
    <w:rsid w:val="00B757DB"/>
    <w:rsid w:val="00B90575"/>
    <w:rsid w:val="00B95C87"/>
    <w:rsid w:val="00BB4515"/>
    <w:rsid w:val="00BC0CEE"/>
    <w:rsid w:val="00BC128A"/>
    <w:rsid w:val="00BC3C42"/>
    <w:rsid w:val="00BE4176"/>
    <w:rsid w:val="00BF6967"/>
    <w:rsid w:val="00BF7A4B"/>
    <w:rsid w:val="00C03BCD"/>
    <w:rsid w:val="00C52888"/>
    <w:rsid w:val="00C57B6D"/>
    <w:rsid w:val="00C82A7B"/>
    <w:rsid w:val="00C9094C"/>
    <w:rsid w:val="00C9326E"/>
    <w:rsid w:val="00CA277B"/>
    <w:rsid w:val="00CB1F19"/>
    <w:rsid w:val="00CE0C6F"/>
    <w:rsid w:val="00D00CAE"/>
    <w:rsid w:val="00D14D0D"/>
    <w:rsid w:val="00D1505F"/>
    <w:rsid w:val="00D23635"/>
    <w:rsid w:val="00D368E8"/>
    <w:rsid w:val="00D37C91"/>
    <w:rsid w:val="00D55263"/>
    <w:rsid w:val="00D77742"/>
    <w:rsid w:val="00D82CA3"/>
    <w:rsid w:val="00D92C91"/>
    <w:rsid w:val="00D96479"/>
    <w:rsid w:val="00D96845"/>
    <w:rsid w:val="00DB404D"/>
    <w:rsid w:val="00DD30EC"/>
    <w:rsid w:val="00E028D0"/>
    <w:rsid w:val="00E12B36"/>
    <w:rsid w:val="00E64D78"/>
    <w:rsid w:val="00EB088C"/>
    <w:rsid w:val="00EB317A"/>
    <w:rsid w:val="00EB4432"/>
    <w:rsid w:val="00EC5F3E"/>
    <w:rsid w:val="00EC6758"/>
    <w:rsid w:val="00ED2C06"/>
    <w:rsid w:val="00EF0546"/>
    <w:rsid w:val="00EF7AC8"/>
    <w:rsid w:val="00F01839"/>
    <w:rsid w:val="00F1534A"/>
    <w:rsid w:val="00F24B25"/>
    <w:rsid w:val="00F2698A"/>
    <w:rsid w:val="00F60AA5"/>
    <w:rsid w:val="00F64F0B"/>
    <w:rsid w:val="00F8036C"/>
    <w:rsid w:val="00F82784"/>
    <w:rsid w:val="00F86710"/>
    <w:rsid w:val="00F940A8"/>
    <w:rsid w:val="00F941F0"/>
    <w:rsid w:val="00FC7DA4"/>
    <w:rsid w:val="00FD6F04"/>
    <w:rsid w:val="00FE26AA"/>
    <w:rsid w:val="00FE3EB8"/>
    <w:rsid w:val="00FE498E"/>
    <w:rsid w:val="00FF4DEF"/>
    <w:rsid w:val="06BEB1FE"/>
    <w:rsid w:val="5019F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A1CFD"/>
  <w15:chartTrackingRefBased/>
  <w15:docId w15:val="{F15B2CC1-A8D5-41B8-B68C-E22BBE1C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637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6374"/>
  </w:style>
  <w:style w:type="paragraph" w:styleId="Rodap">
    <w:name w:val="footer"/>
    <w:basedOn w:val="Normal"/>
    <w:link w:val="RodapChar"/>
    <w:uiPriority w:val="99"/>
    <w:unhideWhenUsed/>
    <w:rsid w:val="0036637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6374"/>
  </w:style>
  <w:style w:type="paragraph" w:styleId="Textodebalo">
    <w:name w:val="Balloon Text"/>
    <w:basedOn w:val="Normal"/>
    <w:link w:val="TextodebaloChar"/>
    <w:uiPriority w:val="99"/>
    <w:semiHidden/>
    <w:unhideWhenUsed/>
    <w:rsid w:val="003F65A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5A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8599E"/>
    <w:rPr>
      <w:color w:val="0563C1" w:themeColor="hyperlink"/>
      <w:u w:val="single"/>
    </w:rPr>
  </w:style>
  <w:style w:type="paragraph" w:customStyle="1" w:styleId="Normal1">
    <w:name w:val="Normal1"/>
    <w:rsid w:val="00707BEE"/>
    <w:rPr>
      <w:rFonts w:ascii="Calibri" w:eastAsia="Calibri" w:hAnsi="Calibri" w:cs="Calibri"/>
      <w:color w:val="00000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2D5927"/>
    <w:pPr>
      <w:ind w:left="720"/>
      <w:contextualSpacing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2D5927"/>
    <w:pPr>
      <w:spacing w:before="100" w:beforeAutospacing="1" w:after="100" w:afterAutospacing="1"/>
    </w:pPr>
  </w:style>
  <w:style w:type="character" w:customStyle="1" w:styleId="PargrafodaListaChar">
    <w:name w:val="Parágrafo da Lista Char"/>
    <w:link w:val="PargrafodaLista"/>
    <w:uiPriority w:val="34"/>
    <w:locked/>
    <w:rsid w:val="009F340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9321AE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723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232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232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23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232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1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riz.vilera\Downloads\CBHAT_papel_timbrado_v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674e9e-3d35-4685-a89b-a34b11b4f4a2">MQ6DXE53A4DT-102720543-117690</_dlc_DocId>
    <_dlc_DocIdUrl xmlns="3b674e9e-3d35-4685-a89b-a34b11b4f4a2">
      <Url>https://fabhat365.sharepoint.com/sites/cbh/_layouts/15/DocIdRedir.aspx?ID=MQ6DXE53A4DT-102720543-117690</Url>
      <Description>MQ6DXE53A4DT-102720543-117690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9C8ED07E03494ABD6240A20B55B6B7" ma:contentTypeVersion="14" ma:contentTypeDescription="Crie um novo documento." ma:contentTypeScope="" ma:versionID="3221e6538eb8105e059edec701ff758b">
  <xsd:schema xmlns:xsd="http://www.w3.org/2001/XMLSchema" xmlns:xs="http://www.w3.org/2001/XMLSchema" xmlns:p="http://schemas.microsoft.com/office/2006/metadata/properties" xmlns:ns2="3b674e9e-3d35-4685-a89b-a34b11b4f4a2" xmlns:ns3="cd43c205-44c7-417e-ad92-1136a01a8dbb" targetNamespace="http://schemas.microsoft.com/office/2006/metadata/properties" ma:root="true" ma:fieldsID="0b3f31a3479cd760cc3224bd80a3b331" ns2:_="" ns3:_="">
    <xsd:import namespace="3b674e9e-3d35-4685-a89b-a34b11b4f4a2"/>
    <xsd:import namespace="cd43c205-44c7-417e-ad92-1136a01a8d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74e9e-3d35-4685-a89b-a34b11b4f4a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3c205-44c7-417e-ad92-1136a01a8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3712C66-130B-4751-9CCB-317565C445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67B5A3-D7B8-418D-9AC3-6FBF55EE3A40}">
  <ds:schemaRefs>
    <ds:schemaRef ds:uri="http://schemas.microsoft.com/office/2006/metadata/properties"/>
    <ds:schemaRef ds:uri="http://schemas.microsoft.com/office/infopath/2007/PartnerControls"/>
    <ds:schemaRef ds:uri="3b674e9e-3d35-4685-a89b-a34b11b4f4a2"/>
  </ds:schemaRefs>
</ds:datastoreItem>
</file>

<file path=customXml/itemProps3.xml><?xml version="1.0" encoding="utf-8"?>
<ds:datastoreItem xmlns:ds="http://schemas.openxmlformats.org/officeDocument/2006/customXml" ds:itemID="{6D4D66D1-9183-4729-AF52-1496CB6E3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74e9e-3d35-4685-a89b-a34b11b4f4a2"/>
    <ds:schemaRef ds:uri="cd43c205-44c7-417e-ad92-1136a01a8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973D51-226B-4661-85D8-9163E5DB86F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CBHAT_papel_timbrado_v4</Template>
  <TotalTime>40</TotalTime>
  <Pages>2</Pages>
  <Words>604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Silva Gonçalves Vilera</dc:creator>
  <cp:keywords/>
  <dc:description/>
  <cp:lastModifiedBy>Ana Sedlacek</cp:lastModifiedBy>
  <cp:revision>3</cp:revision>
  <cp:lastPrinted>2019-04-18T19:31:00Z</cp:lastPrinted>
  <dcterms:created xsi:type="dcterms:W3CDTF">2021-09-14T17:11:00Z</dcterms:created>
  <dcterms:modified xsi:type="dcterms:W3CDTF">2021-09-29T14:10:00Z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0x010100929C8ED07E03494ABD6240A20B55B6B7</vt:lpwstr>
  </property>
  <property fmtid="{D5CDD505-2E9C-101B-9397-08002B2CF9AE}" pid="3" name="Order">
    <vt:r8>662600</vt:r8>
  </property>
  <property fmtid="{D5CDD505-2E9C-101B-9397-08002B2CF9AE}" pid="4" name="_dlc_DocIdItemGuid">
    <vt:lpwstr>cf46f008-df84-44d3-abf1-17a1250f09da</vt:lpwstr>
  </property>
</Properties>
</file>