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9" w:type="dxa"/>
        <w:tblInd w:w="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1717"/>
        <w:gridCol w:w="966"/>
        <w:gridCol w:w="3543"/>
        <w:gridCol w:w="9"/>
      </w:tblGrid>
      <w:tr w:rsidR="002D5927" w:rsidRPr="00CB1B59" w14:paraId="00C667F3" w14:textId="77777777" w:rsidTr="001E7B62">
        <w:trPr>
          <w:gridAfter w:val="1"/>
          <w:wAfter w:w="9" w:type="dxa"/>
          <w:trHeight w:val="551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8192B" w14:textId="31861CDB" w:rsidR="00876151" w:rsidRDefault="002D5927" w:rsidP="001C71C2">
            <w:pPr>
              <w:pStyle w:val="Normal1"/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B1B59">
              <w:rPr>
                <w:rFonts w:asciiTheme="minorHAnsi" w:hAnsiTheme="minorHAnsi"/>
                <w:b/>
              </w:rPr>
              <w:t xml:space="preserve">  MEMÓRIA DA </w:t>
            </w:r>
            <w:r w:rsidR="005776EF">
              <w:rPr>
                <w:rFonts w:asciiTheme="minorHAnsi" w:hAnsiTheme="minorHAnsi"/>
                <w:b/>
              </w:rPr>
              <w:t>2</w:t>
            </w:r>
            <w:r w:rsidR="00E12B36">
              <w:rPr>
                <w:rFonts w:asciiTheme="minorHAnsi" w:hAnsiTheme="minorHAnsi"/>
                <w:b/>
              </w:rPr>
              <w:t xml:space="preserve">ª REUNIÃO (INSTALAÇÃO) </w:t>
            </w:r>
            <w:r w:rsidR="001C71C2">
              <w:rPr>
                <w:rFonts w:asciiTheme="minorHAnsi" w:hAnsiTheme="minorHAnsi"/>
                <w:b/>
              </w:rPr>
              <w:t xml:space="preserve">DO SUBCOMITÊ </w:t>
            </w:r>
            <w:r w:rsidR="00427E70">
              <w:rPr>
                <w:rFonts w:asciiTheme="minorHAnsi" w:hAnsiTheme="minorHAnsi"/>
                <w:b/>
              </w:rPr>
              <w:t>PINHEIROS PIRAPORA</w:t>
            </w:r>
            <w:r w:rsidR="00876151">
              <w:rPr>
                <w:rFonts w:asciiTheme="minorHAnsi" w:hAnsiTheme="minorHAnsi"/>
                <w:b/>
              </w:rPr>
              <w:t xml:space="preserve"> </w:t>
            </w:r>
          </w:p>
          <w:p w14:paraId="6A463633" w14:textId="326978D5" w:rsidR="00E12B36" w:rsidRDefault="00876151" w:rsidP="001C71C2">
            <w:pPr>
              <w:pStyle w:val="Normal1"/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SCBH-</w:t>
            </w:r>
            <w:r w:rsidR="00427E70">
              <w:rPr>
                <w:rFonts w:asciiTheme="minorHAnsi" w:hAnsiTheme="minorHAnsi"/>
                <w:b/>
              </w:rPr>
              <w:t>PP</w:t>
            </w:r>
          </w:p>
          <w:p w14:paraId="1D19C5CF" w14:textId="7C71066B" w:rsidR="002D5927" w:rsidRPr="00CB1B59" w:rsidRDefault="002D5927" w:rsidP="00E12B36">
            <w:pPr>
              <w:pStyle w:val="Normal1"/>
              <w:widowControl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B1B59">
              <w:rPr>
                <w:rFonts w:asciiTheme="minorHAnsi" w:hAnsiTheme="minorHAnsi"/>
                <w:b/>
              </w:rPr>
              <w:t>GESTÃO 20</w:t>
            </w:r>
            <w:r w:rsidR="00E12B36">
              <w:rPr>
                <w:rFonts w:asciiTheme="minorHAnsi" w:hAnsiTheme="minorHAnsi"/>
                <w:b/>
              </w:rPr>
              <w:t>21-2023</w:t>
            </w:r>
          </w:p>
        </w:tc>
      </w:tr>
      <w:tr w:rsidR="002D5927" w:rsidRPr="00CB1B59" w14:paraId="4586BD39" w14:textId="77777777" w:rsidTr="001E7B62">
        <w:trPr>
          <w:gridAfter w:val="1"/>
          <w:wAfter w:w="9" w:type="dxa"/>
          <w:trHeight w:val="32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8F45" w14:textId="30D38984" w:rsidR="002D5927" w:rsidRPr="00CB1B59" w:rsidRDefault="002D5927" w:rsidP="008D42B7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B1B59">
              <w:rPr>
                <w:rFonts w:asciiTheme="minorHAnsi" w:hAnsiTheme="minorHAnsi"/>
                <w:b/>
              </w:rPr>
              <w:t>DATA</w:t>
            </w:r>
            <w:r w:rsidR="00E12B36">
              <w:rPr>
                <w:rFonts w:asciiTheme="minorHAnsi" w:hAnsiTheme="minorHAnsi"/>
                <w:b/>
              </w:rPr>
              <w:t xml:space="preserve">: </w:t>
            </w:r>
            <w:r w:rsidR="005776EF">
              <w:rPr>
                <w:rFonts w:asciiTheme="minorHAnsi" w:hAnsiTheme="minorHAnsi"/>
                <w:bCs/>
              </w:rPr>
              <w:t>26</w:t>
            </w:r>
            <w:r w:rsidR="00E12B36" w:rsidRPr="00E12B36">
              <w:rPr>
                <w:rFonts w:asciiTheme="minorHAnsi" w:hAnsiTheme="minorHAnsi"/>
                <w:bCs/>
              </w:rPr>
              <w:t>/0</w:t>
            </w:r>
            <w:r w:rsidR="005776EF">
              <w:rPr>
                <w:rFonts w:asciiTheme="minorHAnsi" w:hAnsiTheme="minorHAnsi"/>
                <w:bCs/>
              </w:rPr>
              <w:t>8</w:t>
            </w:r>
            <w:r w:rsidR="00E12B36" w:rsidRPr="00E12B36">
              <w:rPr>
                <w:rFonts w:asciiTheme="minorHAnsi" w:hAnsiTheme="minorHAnsi"/>
                <w:bCs/>
              </w:rPr>
              <w:t>/2021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3A89" w14:textId="5A19DB7F" w:rsidR="002D5927" w:rsidRPr="00CB1B59" w:rsidRDefault="002D5927" w:rsidP="0016262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B1B59">
              <w:rPr>
                <w:rFonts w:asciiTheme="minorHAnsi" w:hAnsiTheme="minorHAnsi"/>
                <w:b/>
              </w:rPr>
              <w:t xml:space="preserve">HORÁRIO: </w:t>
            </w:r>
            <w:r w:rsidR="005776EF">
              <w:rPr>
                <w:rFonts w:asciiTheme="minorHAnsi" w:hAnsiTheme="minorHAnsi"/>
                <w:b/>
              </w:rPr>
              <w:t>14h30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1715C" w14:textId="4C21834B" w:rsidR="002D5927" w:rsidRPr="00CB1B59" w:rsidRDefault="002D5927" w:rsidP="005C4CD6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B1B59">
              <w:rPr>
                <w:rFonts w:asciiTheme="minorHAnsi" w:hAnsiTheme="minorHAnsi"/>
                <w:b/>
              </w:rPr>
              <w:t xml:space="preserve">LOCAL: </w:t>
            </w:r>
            <w:r w:rsidR="00990812">
              <w:rPr>
                <w:rFonts w:asciiTheme="minorHAnsi" w:hAnsiTheme="minorHAnsi"/>
              </w:rPr>
              <w:t>Plataforma Teams</w:t>
            </w:r>
          </w:p>
        </w:tc>
      </w:tr>
      <w:tr w:rsidR="002D5927" w:rsidRPr="00CB1B59" w14:paraId="114E37FE" w14:textId="77777777" w:rsidTr="001E7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939" w:type="dxa"/>
            <w:gridSpan w:val="5"/>
            <w:shd w:val="clear" w:color="auto" w:fill="auto"/>
            <w:vAlign w:val="center"/>
          </w:tcPr>
          <w:p w14:paraId="3348F791" w14:textId="4FDF581E" w:rsidR="002D5927" w:rsidRPr="008800AC" w:rsidRDefault="002D5927" w:rsidP="009F55E3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0401DA">
              <w:rPr>
                <w:rFonts w:asciiTheme="minorHAnsi" w:hAnsiTheme="minorHAnsi"/>
                <w:b/>
                <w:color w:val="auto"/>
              </w:rPr>
              <w:t xml:space="preserve">LISTA DE PRESENÇA – </w:t>
            </w:r>
            <w:r w:rsidR="00876151">
              <w:rPr>
                <w:rFonts w:asciiTheme="minorHAnsi" w:hAnsiTheme="minorHAnsi"/>
                <w:b/>
                <w:color w:val="auto"/>
              </w:rPr>
              <w:t>SCBH-</w:t>
            </w:r>
            <w:r w:rsidR="00F01839">
              <w:rPr>
                <w:rFonts w:asciiTheme="minorHAnsi" w:hAnsiTheme="minorHAnsi"/>
                <w:b/>
                <w:color w:val="auto"/>
              </w:rPr>
              <w:t>PP</w:t>
            </w:r>
          </w:p>
        </w:tc>
      </w:tr>
      <w:tr w:rsidR="002D5927" w:rsidRPr="00CB1B59" w14:paraId="09058984" w14:textId="77777777" w:rsidTr="001E7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shd w:val="clear" w:color="auto" w:fill="auto"/>
            <w:vAlign w:val="center"/>
          </w:tcPr>
          <w:p w14:paraId="00C6B53D" w14:textId="77777777" w:rsidR="002D5927" w:rsidRPr="008800AC" w:rsidRDefault="002D5927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8800AC">
              <w:rPr>
                <w:rFonts w:asciiTheme="minorHAnsi" w:hAnsiTheme="minorHAnsi"/>
                <w:b/>
                <w:color w:val="auto"/>
              </w:rPr>
              <w:t xml:space="preserve">Entidade </w:t>
            </w:r>
          </w:p>
        </w:tc>
        <w:tc>
          <w:tcPr>
            <w:tcW w:w="4518" w:type="dxa"/>
            <w:gridSpan w:val="3"/>
            <w:shd w:val="clear" w:color="auto" w:fill="auto"/>
            <w:vAlign w:val="center"/>
          </w:tcPr>
          <w:p w14:paraId="62238DD8" w14:textId="77777777" w:rsidR="002D5927" w:rsidRPr="008800AC" w:rsidRDefault="002D5927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8800AC">
              <w:rPr>
                <w:rFonts w:asciiTheme="minorHAnsi" w:hAnsiTheme="minorHAnsi"/>
                <w:b/>
                <w:color w:val="auto"/>
              </w:rPr>
              <w:t>Nome</w:t>
            </w:r>
          </w:p>
        </w:tc>
      </w:tr>
      <w:tr w:rsidR="00080CE8" w:rsidRPr="00CB1B59" w14:paraId="7854B23A" w14:textId="77777777" w:rsidTr="001E7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shd w:val="clear" w:color="auto" w:fill="auto"/>
            <w:vAlign w:val="center"/>
          </w:tcPr>
          <w:p w14:paraId="29B1718A" w14:textId="7153680A" w:rsidR="00080CE8" w:rsidRPr="005776EF" w:rsidRDefault="00F941F0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5776EF">
              <w:rPr>
                <w:rFonts w:asciiTheme="minorHAnsi" w:hAnsiTheme="minorHAnsi"/>
                <w:color w:val="auto"/>
              </w:rPr>
              <w:t>SABESP</w:t>
            </w:r>
          </w:p>
        </w:tc>
        <w:tc>
          <w:tcPr>
            <w:tcW w:w="4518" w:type="dxa"/>
            <w:gridSpan w:val="3"/>
            <w:shd w:val="clear" w:color="auto" w:fill="auto"/>
            <w:vAlign w:val="center"/>
          </w:tcPr>
          <w:p w14:paraId="175D7B6D" w14:textId="179B5F17" w:rsidR="00080CE8" w:rsidRPr="005776EF" w:rsidRDefault="00F941F0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5776EF">
              <w:rPr>
                <w:rFonts w:asciiTheme="minorHAnsi" w:hAnsiTheme="minorHAnsi"/>
                <w:color w:val="auto"/>
              </w:rPr>
              <w:t>Cintia Elena Nicolau</w:t>
            </w:r>
          </w:p>
        </w:tc>
      </w:tr>
      <w:tr w:rsidR="005776EF" w:rsidRPr="00CB1B59" w14:paraId="52382974" w14:textId="77777777" w:rsidTr="001E7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shd w:val="clear" w:color="auto" w:fill="auto"/>
            <w:vAlign w:val="center"/>
          </w:tcPr>
          <w:p w14:paraId="15F422A3" w14:textId="040A909F" w:rsidR="005776EF" w:rsidRPr="005776EF" w:rsidRDefault="005776EF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5776EF">
              <w:rPr>
                <w:rFonts w:asciiTheme="minorHAnsi" w:hAnsiTheme="minorHAnsi"/>
                <w:color w:val="auto"/>
              </w:rPr>
              <w:t>CETESB</w:t>
            </w:r>
          </w:p>
        </w:tc>
        <w:tc>
          <w:tcPr>
            <w:tcW w:w="4518" w:type="dxa"/>
            <w:gridSpan w:val="3"/>
            <w:shd w:val="clear" w:color="auto" w:fill="auto"/>
            <w:vAlign w:val="center"/>
          </w:tcPr>
          <w:p w14:paraId="51E17AFD" w14:textId="20A5BE89" w:rsidR="005776EF" w:rsidRPr="005776EF" w:rsidRDefault="005776EF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5776EF">
              <w:rPr>
                <w:rFonts w:asciiTheme="minorHAnsi" w:hAnsiTheme="minorHAnsi"/>
                <w:color w:val="auto"/>
              </w:rPr>
              <w:t>Rosana Maria de Macedo Borges</w:t>
            </w:r>
          </w:p>
        </w:tc>
      </w:tr>
      <w:tr w:rsidR="005776EF" w:rsidRPr="00CB1B59" w14:paraId="1F12B494" w14:textId="77777777" w:rsidTr="001E7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shd w:val="clear" w:color="auto" w:fill="auto"/>
            <w:vAlign w:val="center"/>
          </w:tcPr>
          <w:p w14:paraId="6C8AA8AB" w14:textId="55E870BE" w:rsidR="005776EF" w:rsidRPr="005776EF" w:rsidRDefault="005776EF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5776EF">
              <w:rPr>
                <w:rFonts w:asciiTheme="minorHAnsi" w:hAnsiTheme="minorHAnsi"/>
                <w:color w:val="auto"/>
              </w:rPr>
              <w:t>CETESB</w:t>
            </w:r>
          </w:p>
        </w:tc>
        <w:tc>
          <w:tcPr>
            <w:tcW w:w="4518" w:type="dxa"/>
            <w:gridSpan w:val="3"/>
            <w:shd w:val="clear" w:color="auto" w:fill="auto"/>
            <w:vAlign w:val="center"/>
          </w:tcPr>
          <w:p w14:paraId="1E758F99" w14:textId="4AD0B706" w:rsidR="005776EF" w:rsidRPr="005776EF" w:rsidRDefault="005776EF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5776EF">
              <w:rPr>
                <w:rFonts w:asciiTheme="minorHAnsi" w:hAnsiTheme="minorHAnsi"/>
                <w:color w:val="auto"/>
              </w:rPr>
              <w:t xml:space="preserve">José Eduardo Bevilacqua </w:t>
            </w:r>
          </w:p>
        </w:tc>
      </w:tr>
      <w:tr w:rsidR="00F941F0" w:rsidRPr="00CB1B59" w14:paraId="74CBC7E1" w14:textId="77777777" w:rsidTr="001E7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shd w:val="clear" w:color="auto" w:fill="auto"/>
            <w:vAlign w:val="center"/>
          </w:tcPr>
          <w:p w14:paraId="69D7DBE9" w14:textId="4ED4860F" w:rsidR="00F941F0" w:rsidRPr="005776EF" w:rsidRDefault="00F941F0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5776EF">
              <w:rPr>
                <w:rFonts w:asciiTheme="minorHAnsi" w:hAnsiTheme="minorHAnsi"/>
                <w:color w:val="auto"/>
              </w:rPr>
              <w:t>IPT</w:t>
            </w:r>
          </w:p>
        </w:tc>
        <w:tc>
          <w:tcPr>
            <w:tcW w:w="4518" w:type="dxa"/>
            <w:gridSpan w:val="3"/>
            <w:shd w:val="clear" w:color="auto" w:fill="auto"/>
            <w:vAlign w:val="center"/>
          </w:tcPr>
          <w:p w14:paraId="191C7BF3" w14:textId="055643E0" w:rsidR="00F941F0" w:rsidRPr="005776EF" w:rsidRDefault="00F941F0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5776EF">
              <w:rPr>
                <w:rFonts w:asciiTheme="minorHAnsi" w:hAnsiTheme="minorHAnsi"/>
                <w:color w:val="auto"/>
              </w:rPr>
              <w:t>Gerson Salviano Filho</w:t>
            </w:r>
          </w:p>
        </w:tc>
      </w:tr>
      <w:tr w:rsidR="00FE3EB8" w:rsidRPr="00CB1B59" w14:paraId="2328DA9A" w14:textId="77777777" w:rsidTr="001E7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shd w:val="clear" w:color="auto" w:fill="auto"/>
            <w:vAlign w:val="center"/>
          </w:tcPr>
          <w:p w14:paraId="712D70AA" w14:textId="571F9537" w:rsidR="00FE3EB8" w:rsidRPr="005776EF" w:rsidRDefault="00FE3EB8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5776EF">
              <w:rPr>
                <w:rFonts w:asciiTheme="minorHAnsi" w:hAnsiTheme="minorHAnsi"/>
                <w:color w:val="auto"/>
              </w:rPr>
              <w:t>SIMA</w:t>
            </w:r>
          </w:p>
        </w:tc>
        <w:tc>
          <w:tcPr>
            <w:tcW w:w="4518" w:type="dxa"/>
            <w:gridSpan w:val="3"/>
            <w:shd w:val="clear" w:color="auto" w:fill="auto"/>
            <w:vAlign w:val="center"/>
          </w:tcPr>
          <w:p w14:paraId="774813B4" w14:textId="118B4AFD" w:rsidR="00FE3EB8" w:rsidRPr="005776EF" w:rsidRDefault="006F08DB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5776EF">
              <w:rPr>
                <w:rFonts w:asciiTheme="minorHAnsi" w:hAnsiTheme="minorHAnsi"/>
                <w:color w:val="auto"/>
              </w:rPr>
              <w:t xml:space="preserve">Vinícios Troncone Evaristo </w:t>
            </w:r>
          </w:p>
        </w:tc>
      </w:tr>
      <w:tr w:rsidR="00E12B36" w:rsidRPr="00CB1B59" w14:paraId="61CEED10" w14:textId="77777777" w:rsidTr="001E7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shd w:val="clear" w:color="auto" w:fill="auto"/>
            <w:vAlign w:val="center"/>
          </w:tcPr>
          <w:p w14:paraId="36629E1D" w14:textId="5363C21C" w:rsidR="00E12B36" w:rsidRPr="005776EF" w:rsidRDefault="006B0B87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5776EF">
              <w:rPr>
                <w:rFonts w:asciiTheme="minorHAnsi" w:hAnsiTheme="minorHAnsi"/>
                <w:color w:val="auto"/>
              </w:rPr>
              <w:t>PM de Taboão da Serra</w:t>
            </w:r>
          </w:p>
        </w:tc>
        <w:tc>
          <w:tcPr>
            <w:tcW w:w="4518" w:type="dxa"/>
            <w:gridSpan w:val="3"/>
            <w:shd w:val="clear" w:color="auto" w:fill="auto"/>
            <w:vAlign w:val="center"/>
          </w:tcPr>
          <w:p w14:paraId="00589814" w14:textId="460199DE" w:rsidR="00E12B36" w:rsidRPr="005776EF" w:rsidRDefault="006B0B87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5776EF">
              <w:rPr>
                <w:rFonts w:asciiTheme="minorHAnsi" w:hAnsiTheme="minorHAnsi"/>
                <w:color w:val="auto"/>
              </w:rPr>
              <w:t>Ruth Ferreira Ramos</w:t>
            </w:r>
          </w:p>
        </w:tc>
      </w:tr>
      <w:tr w:rsidR="005776EF" w:rsidRPr="00CB1B59" w14:paraId="7AF19A2A" w14:textId="77777777" w:rsidTr="001E7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shd w:val="clear" w:color="auto" w:fill="auto"/>
            <w:vAlign w:val="center"/>
          </w:tcPr>
          <w:p w14:paraId="608C7430" w14:textId="3D8E0D5C" w:rsidR="005776EF" w:rsidRPr="005776EF" w:rsidRDefault="005776EF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5776EF">
              <w:rPr>
                <w:rFonts w:asciiTheme="minorHAnsi" w:hAnsiTheme="minorHAnsi"/>
                <w:color w:val="auto"/>
              </w:rPr>
              <w:t>PM de Barueri</w:t>
            </w:r>
          </w:p>
        </w:tc>
        <w:tc>
          <w:tcPr>
            <w:tcW w:w="4518" w:type="dxa"/>
            <w:gridSpan w:val="3"/>
            <w:shd w:val="clear" w:color="auto" w:fill="auto"/>
            <w:vAlign w:val="center"/>
          </w:tcPr>
          <w:p w14:paraId="07524A1B" w14:textId="54CB2945" w:rsidR="005776EF" w:rsidRPr="005776EF" w:rsidRDefault="005776EF" w:rsidP="005C4CD6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5776EF">
              <w:rPr>
                <w:rFonts w:asciiTheme="minorHAnsi" w:hAnsiTheme="minorHAnsi"/>
                <w:color w:val="auto"/>
              </w:rPr>
              <w:t>Geovane Bassan</w:t>
            </w:r>
          </w:p>
        </w:tc>
      </w:tr>
      <w:tr w:rsidR="00B75177" w:rsidRPr="00CB1B59" w14:paraId="0BCE4317" w14:textId="77777777" w:rsidTr="001E7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shd w:val="clear" w:color="auto" w:fill="auto"/>
            <w:vAlign w:val="center"/>
          </w:tcPr>
          <w:p w14:paraId="39358F03" w14:textId="6F21DC3D" w:rsidR="00B75177" w:rsidRPr="005776EF" w:rsidRDefault="0088049B" w:rsidP="00B90575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5776EF">
              <w:rPr>
                <w:rFonts w:asciiTheme="minorHAnsi" w:hAnsiTheme="minorHAnsi"/>
                <w:color w:val="auto"/>
              </w:rPr>
              <w:t>UFABC</w:t>
            </w:r>
          </w:p>
        </w:tc>
        <w:tc>
          <w:tcPr>
            <w:tcW w:w="4518" w:type="dxa"/>
            <w:gridSpan w:val="3"/>
            <w:shd w:val="clear" w:color="auto" w:fill="auto"/>
            <w:vAlign w:val="center"/>
          </w:tcPr>
          <w:p w14:paraId="56BC2B19" w14:textId="0E56B96A" w:rsidR="00B75177" w:rsidRPr="005776EF" w:rsidRDefault="0088049B" w:rsidP="00B90575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5776EF">
              <w:rPr>
                <w:rFonts w:asciiTheme="minorHAnsi" w:hAnsiTheme="minorHAnsi"/>
                <w:color w:val="auto"/>
              </w:rPr>
              <w:t>Renata Moreira</w:t>
            </w:r>
          </w:p>
        </w:tc>
      </w:tr>
      <w:tr w:rsidR="00FE498E" w:rsidRPr="00CB1B59" w14:paraId="0169AC05" w14:textId="77777777" w:rsidTr="001E7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shd w:val="clear" w:color="auto" w:fill="auto"/>
            <w:vAlign w:val="center"/>
          </w:tcPr>
          <w:p w14:paraId="78E6D81C" w14:textId="689D666E" w:rsidR="00FE498E" w:rsidRPr="005776EF" w:rsidRDefault="00F941F0" w:rsidP="00B90575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5776EF">
              <w:rPr>
                <w:rFonts w:asciiTheme="minorHAnsi" w:hAnsiTheme="minorHAnsi"/>
                <w:color w:val="auto"/>
              </w:rPr>
              <w:t>ASSEMAE</w:t>
            </w:r>
          </w:p>
        </w:tc>
        <w:tc>
          <w:tcPr>
            <w:tcW w:w="4518" w:type="dxa"/>
            <w:gridSpan w:val="3"/>
            <w:shd w:val="clear" w:color="auto" w:fill="auto"/>
            <w:vAlign w:val="center"/>
          </w:tcPr>
          <w:p w14:paraId="4AFDB085" w14:textId="1B23EF99" w:rsidR="00FE498E" w:rsidRPr="005776EF" w:rsidRDefault="00F941F0" w:rsidP="00B90575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5776EF">
              <w:rPr>
                <w:rFonts w:asciiTheme="minorHAnsi" w:hAnsiTheme="minorHAnsi"/>
                <w:color w:val="auto"/>
              </w:rPr>
              <w:t>Gustavo Prado</w:t>
            </w:r>
          </w:p>
        </w:tc>
      </w:tr>
      <w:tr w:rsidR="00FE26AA" w:rsidRPr="00CB1B59" w14:paraId="491C0DC5" w14:textId="77777777" w:rsidTr="001E7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shd w:val="clear" w:color="auto" w:fill="auto"/>
            <w:vAlign w:val="center"/>
          </w:tcPr>
          <w:p w14:paraId="25E13EFC" w14:textId="648D61ED" w:rsidR="00FE26AA" w:rsidRPr="005776EF" w:rsidRDefault="00AD42D5" w:rsidP="00B90575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5776EF">
              <w:rPr>
                <w:rFonts w:asciiTheme="minorHAnsi" w:hAnsiTheme="minorHAnsi"/>
                <w:color w:val="auto"/>
              </w:rPr>
              <w:t>Floresta em Pé</w:t>
            </w:r>
          </w:p>
        </w:tc>
        <w:tc>
          <w:tcPr>
            <w:tcW w:w="4518" w:type="dxa"/>
            <w:gridSpan w:val="3"/>
            <w:shd w:val="clear" w:color="auto" w:fill="auto"/>
            <w:vAlign w:val="center"/>
          </w:tcPr>
          <w:p w14:paraId="4D3A1A9E" w14:textId="06073FD8" w:rsidR="00FE26AA" w:rsidRPr="005776EF" w:rsidRDefault="00AD42D5" w:rsidP="00B90575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5776EF">
              <w:rPr>
                <w:rFonts w:asciiTheme="minorHAnsi" w:hAnsiTheme="minorHAnsi"/>
                <w:color w:val="auto"/>
              </w:rPr>
              <w:t>Hélcio Júnior</w:t>
            </w:r>
          </w:p>
        </w:tc>
      </w:tr>
      <w:tr w:rsidR="00F86710" w:rsidRPr="00CB1B59" w14:paraId="4D1AE6E4" w14:textId="77777777" w:rsidTr="001E7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shd w:val="clear" w:color="auto" w:fill="auto"/>
            <w:vAlign w:val="center"/>
          </w:tcPr>
          <w:p w14:paraId="0A94FB29" w14:textId="4C984BEB" w:rsidR="00F86710" w:rsidRPr="005776EF" w:rsidRDefault="00D82CA3" w:rsidP="00B90575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5776EF">
              <w:rPr>
                <w:rFonts w:asciiTheme="minorHAnsi" w:hAnsiTheme="minorHAnsi"/>
                <w:color w:val="auto"/>
              </w:rPr>
              <w:t>AESABESP</w:t>
            </w:r>
          </w:p>
        </w:tc>
        <w:tc>
          <w:tcPr>
            <w:tcW w:w="4518" w:type="dxa"/>
            <w:gridSpan w:val="3"/>
            <w:shd w:val="clear" w:color="auto" w:fill="auto"/>
            <w:vAlign w:val="center"/>
          </w:tcPr>
          <w:p w14:paraId="1073FF6E" w14:textId="46295A2B" w:rsidR="00F86710" w:rsidRPr="005776EF" w:rsidRDefault="00D82CA3" w:rsidP="00B90575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5776EF">
              <w:rPr>
                <w:rFonts w:asciiTheme="minorHAnsi" w:hAnsiTheme="minorHAnsi"/>
                <w:color w:val="auto"/>
              </w:rPr>
              <w:t>Vitor Calcenoni</w:t>
            </w:r>
          </w:p>
        </w:tc>
      </w:tr>
      <w:tr w:rsidR="00B90575" w:rsidRPr="00CB1B59" w14:paraId="06E4480A" w14:textId="77777777" w:rsidTr="001E7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939" w:type="dxa"/>
            <w:gridSpan w:val="5"/>
            <w:shd w:val="clear" w:color="auto" w:fill="EDEDED" w:themeFill="accent3" w:themeFillTint="33"/>
            <w:vAlign w:val="center"/>
          </w:tcPr>
          <w:p w14:paraId="6BE68E0C" w14:textId="53796C49" w:rsidR="00B90575" w:rsidRPr="00CB1B59" w:rsidRDefault="00B90575" w:rsidP="00B90575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CONVIDADOS</w:t>
            </w:r>
          </w:p>
        </w:tc>
      </w:tr>
      <w:tr w:rsidR="00B90575" w:rsidRPr="00CB1B59" w14:paraId="41132A86" w14:textId="77777777" w:rsidTr="001E7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vAlign w:val="center"/>
          </w:tcPr>
          <w:p w14:paraId="7EAC6DD6" w14:textId="16366ABD" w:rsidR="00B90575" w:rsidRPr="00CB1B59" w:rsidRDefault="00B90575" w:rsidP="00B90575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CB1B59">
              <w:rPr>
                <w:rFonts w:asciiTheme="minorHAnsi" w:hAnsiTheme="minorHAnsi"/>
                <w:b/>
                <w:color w:val="auto"/>
              </w:rPr>
              <w:t xml:space="preserve">Entidade </w:t>
            </w:r>
          </w:p>
        </w:tc>
        <w:tc>
          <w:tcPr>
            <w:tcW w:w="4518" w:type="dxa"/>
            <w:gridSpan w:val="3"/>
            <w:vAlign w:val="center"/>
          </w:tcPr>
          <w:p w14:paraId="37FEB283" w14:textId="77777777" w:rsidR="00B90575" w:rsidRPr="00CB1B59" w:rsidRDefault="00B90575" w:rsidP="00B90575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CB1B59">
              <w:rPr>
                <w:rFonts w:asciiTheme="minorHAnsi" w:hAnsiTheme="minorHAnsi"/>
                <w:b/>
                <w:color w:val="auto"/>
              </w:rPr>
              <w:t>Nome</w:t>
            </w:r>
          </w:p>
        </w:tc>
      </w:tr>
      <w:tr w:rsidR="00007AF8" w:rsidRPr="00CB1B59" w14:paraId="72BA3489" w14:textId="77777777" w:rsidTr="001E7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vAlign w:val="center"/>
          </w:tcPr>
          <w:p w14:paraId="175335D7" w14:textId="48351C26" w:rsidR="00007AF8" w:rsidRPr="00806D83" w:rsidRDefault="00007AF8" w:rsidP="00007AF8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FABHAT/ Secretaria Executiva</w:t>
            </w:r>
          </w:p>
        </w:tc>
        <w:tc>
          <w:tcPr>
            <w:tcW w:w="4518" w:type="dxa"/>
            <w:gridSpan w:val="3"/>
            <w:vAlign w:val="center"/>
          </w:tcPr>
          <w:p w14:paraId="6E4546CE" w14:textId="77777777" w:rsidR="00007AF8" w:rsidRPr="00806D83" w:rsidRDefault="00007AF8" w:rsidP="00007AF8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Ana Sedlacek</w:t>
            </w:r>
          </w:p>
        </w:tc>
      </w:tr>
      <w:tr w:rsidR="005776EF" w:rsidRPr="00CB1B59" w14:paraId="41F872F0" w14:textId="77777777" w:rsidTr="001E7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vAlign w:val="center"/>
          </w:tcPr>
          <w:p w14:paraId="7E4B8C2D" w14:textId="6DF1009A" w:rsidR="005776EF" w:rsidRDefault="005776EF" w:rsidP="00007AF8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PM de Carapicuíba</w:t>
            </w:r>
          </w:p>
        </w:tc>
        <w:tc>
          <w:tcPr>
            <w:tcW w:w="4518" w:type="dxa"/>
            <w:gridSpan w:val="3"/>
            <w:vAlign w:val="center"/>
          </w:tcPr>
          <w:p w14:paraId="334D9275" w14:textId="56C9CB34" w:rsidR="005776EF" w:rsidRDefault="005776EF" w:rsidP="00007AF8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Rodrigo Resende</w:t>
            </w:r>
          </w:p>
        </w:tc>
      </w:tr>
      <w:tr w:rsidR="005776EF" w:rsidRPr="00CB1B59" w14:paraId="1C0A8A57" w14:textId="77777777" w:rsidTr="001E7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421" w:type="dxa"/>
            <w:gridSpan w:val="2"/>
            <w:vAlign w:val="center"/>
          </w:tcPr>
          <w:p w14:paraId="1AE15397" w14:textId="77777777" w:rsidR="005776EF" w:rsidRDefault="005776EF" w:rsidP="00007AF8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18" w:type="dxa"/>
            <w:gridSpan w:val="3"/>
            <w:vAlign w:val="center"/>
          </w:tcPr>
          <w:p w14:paraId="51509901" w14:textId="027D1C29" w:rsidR="005776EF" w:rsidRDefault="005776EF" w:rsidP="00007AF8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Felipe Carvalho Rocha</w:t>
            </w:r>
          </w:p>
        </w:tc>
      </w:tr>
    </w:tbl>
    <w:p w14:paraId="490C602C" w14:textId="3FE6BE4E" w:rsidR="00137AFF" w:rsidRDefault="00082C79" w:rsidP="00B1705E">
      <w:pPr>
        <w:pStyle w:val="Normal1"/>
        <w:spacing w:after="120" w:line="280" w:lineRule="exac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Ausências Justificadas:</w:t>
      </w:r>
    </w:p>
    <w:p w14:paraId="3B060772" w14:textId="77CA79AF" w:rsidR="00817398" w:rsidRPr="00D92C91" w:rsidRDefault="002C38E7" w:rsidP="00B1705E">
      <w:pPr>
        <w:pStyle w:val="Normal1"/>
        <w:spacing w:after="120" w:line="28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Não houve.</w:t>
      </w:r>
    </w:p>
    <w:p w14:paraId="127DBF77" w14:textId="473EA352" w:rsidR="009321AE" w:rsidRDefault="002D5927" w:rsidP="00B1705E">
      <w:pPr>
        <w:pStyle w:val="Normal1"/>
        <w:spacing w:after="120" w:line="280" w:lineRule="exact"/>
        <w:jc w:val="both"/>
        <w:rPr>
          <w:rFonts w:asciiTheme="minorHAnsi" w:hAnsiTheme="minorHAnsi" w:cstheme="minorHAnsi"/>
          <w:b/>
        </w:rPr>
      </w:pPr>
      <w:r w:rsidRPr="009C344E">
        <w:rPr>
          <w:rFonts w:asciiTheme="minorHAnsi" w:hAnsiTheme="minorHAnsi" w:cstheme="minorHAnsi"/>
          <w:b/>
        </w:rPr>
        <w:t>ASSUNTOS TRATADOS:</w:t>
      </w:r>
    </w:p>
    <w:p w14:paraId="3ACCD69A" w14:textId="191C3F43" w:rsidR="00A844D1" w:rsidRDefault="00A844D1" w:rsidP="00A31436">
      <w:pPr>
        <w:pStyle w:val="Normal1"/>
        <w:numPr>
          <w:ilvl w:val="0"/>
          <w:numId w:val="1"/>
        </w:numPr>
        <w:spacing w:after="120" w:line="280" w:lineRule="exac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Abertura</w:t>
      </w:r>
    </w:p>
    <w:p w14:paraId="6BB3B98A" w14:textId="30992F96" w:rsidR="005776EF" w:rsidRPr="005776EF" w:rsidRDefault="005776EF" w:rsidP="005776EF">
      <w:pPr>
        <w:pStyle w:val="Normal1"/>
        <w:spacing w:after="120" w:line="280" w:lineRule="exact"/>
        <w:jc w:val="both"/>
        <w:rPr>
          <w:rFonts w:asciiTheme="minorHAnsi" w:hAnsiTheme="minorHAnsi" w:cstheme="minorHAnsi"/>
          <w:bCs/>
        </w:rPr>
      </w:pPr>
      <w:r w:rsidRPr="005776EF">
        <w:rPr>
          <w:rFonts w:asciiTheme="minorHAnsi" w:hAnsiTheme="minorHAnsi" w:cstheme="minorHAnsi"/>
          <w:bCs/>
        </w:rPr>
        <w:t>Ruth (representante de Taboão da Serra e coordenadora por parte dos municípios) iniciou a reunião às 15h00 e agradeceu a participação de todos.</w:t>
      </w:r>
    </w:p>
    <w:p w14:paraId="13D236D3" w14:textId="7BC1A177" w:rsidR="00697462" w:rsidRPr="00AA1A78" w:rsidRDefault="00AA1A78" w:rsidP="005776EF">
      <w:pPr>
        <w:pStyle w:val="Normal1"/>
        <w:numPr>
          <w:ilvl w:val="0"/>
          <w:numId w:val="1"/>
        </w:numPr>
        <w:spacing w:after="120" w:line="280" w:lineRule="exact"/>
        <w:jc w:val="both"/>
        <w:rPr>
          <w:sz w:val="24"/>
          <w:szCs w:val="24"/>
        </w:rPr>
      </w:pPr>
      <w:r>
        <w:rPr>
          <w:rFonts w:asciiTheme="minorHAnsi" w:hAnsiTheme="minorHAnsi" w:cstheme="minorHAnsi"/>
          <w:b/>
        </w:rPr>
        <w:t>Plano de Trabalho</w:t>
      </w:r>
    </w:p>
    <w:p w14:paraId="4E5C5953" w14:textId="73AB6180" w:rsidR="00AA1A78" w:rsidRPr="00AA1A78" w:rsidRDefault="00AA1A78" w:rsidP="00AA1A78">
      <w:pPr>
        <w:pStyle w:val="Normal1"/>
        <w:spacing w:after="120" w:line="280" w:lineRule="exact"/>
        <w:jc w:val="both"/>
        <w:rPr>
          <w:rFonts w:asciiTheme="minorHAnsi" w:hAnsiTheme="minorHAnsi" w:cstheme="minorHAnsi"/>
          <w:bCs/>
        </w:rPr>
      </w:pPr>
      <w:r w:rsidRPr="00AA1A78">
        <w:rPr>
          <w:rFonts w:asciiTheme="minorHAnsi" w:hAnsiTheme="minorHAnsi" w:cstheme="minorHAnsi"/>
          <w:bCs/>
        </w:rPr>
        <w:t>Ruth esclareceu que sobre a necessidade de se elaborar um plano de trabalho para o subcomitê e questionou os membros sobre quais assuntos considerados importantes que deve conter o plano.</w:t>
      </w:r>
    </w:p>
    <w:p w14:paraId="39050BD6" w14:textId="3A01D758" w:rsidR="00AA1A78" w:rsidRDefault="00AA1A78" w:rsidP="00AA1A78">
      <w:pPr>
        <w:pStyle w:val="Normal1"/>
        <w:spacing w:after="120" w:line="280" w:lineRule="exact"/>
        <w:jc w:val="both"/>
        <w:rPr>
          <w:rFonts w:asciiTheme="minorHAnsi" w:hAnsiTheme="minorHAnsi" w:cstheme="minorHAnsi"/>
          <w:bCs/>
        </w:rPr>
      </w:pPr>
      <w:r w:rsidRPr="00AA1A78">
        <w:rPr>
          <w:rFonts w:asciiTheme="minorHAnsi" w:hAnsiTheme="minorHAnsi" w:cstheme="minorHAnsi"/>
          <w:bCs/>
        </w:rPr>
        <w:t>Foram colocados os seguintes assuntos:</w:t>
      </w:r>
    </w:p>
    <w:p w14:paraId="73AF19B7" w14:textId="0D7917D2" w:rsidR="00AA1A78" w:rsidRDefault="00AA1A78" w:rsidP="00AA1A78">
      <w:pPr>
        <w:pStyle w:val="Normal1"/>
        <w:numPr>
          <w:ilvl w:val="0"/>
          <w:numId w:val="3"/>
        </w:numPr>
        <w:spacing w:after="120" w:line="28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Realizar apresentação sobre o novo rio pinheiros</w:t>
      </w:r>
    </w:p>
    <w:p w14:paraId="799384AA" w14:textId="1CFA7000" w:rsidR="00AA1A78" w:rsidRDefault="00AA1A78" w:rsidP="00AA1A78">
      <w:pPr>
        <w:pStyle w:val="Normal1"/>
        <w:numPr>
          <w:ilvl w:val="0"/>
          <w:numId w:val="3"/>
        </w:numPr>
        <w:spacing w:after="120" w:line="28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Retomar as atividades do baixo Rio Cotia</w:t>
      </w:r>
    </w:p>
    <w:p w14:paraId="3F495ED5" w14:textId="5B34EA83" w:rsidR="00AA1A78" w:rsidRDefault="00AA1A78" w:rsidP="00AA1A78">
      <w:pPr>
        <w:pStyle w:val="Normal1"/>
        <w:spacing w:after="120" w:line="28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Gerson (IPT) comentou com relação ao “novo rio pinheiros” estabelecer o que está sendo feito para evitar a poluição do rio e não somente apresentar as ações que foram realizadas para a limpeza do mesmo.</w:t>
      </w:r>
    </w:p>
    <w:p w14:paraId="18157C88" w14:textId="4FBC4E3E" w:rsidR="00AA1A78" w:rsidRPr="00AA1A78" w:rsidRDefault="00AA1A78" w:rsidP="00AA1A78">
      <w:pPr>
        <w:pStyle w:val="Normal1"/>
        <w:spacing w:after="120" w:line="28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Ruth comentou que primeiramente era preciso conhecer o subcomitê e sua regionalização através do workshop, para subsidiar a elaboração do Plano de trabalho.</w:t>
      </w:r>
    </w:p>
    <w:p w14:paraId="2F7F5849" w14:textId="77777777" w:rsidR="00AA1A78" w:rsidRPr="00AA1A78" w:rsidRDefault="00AA1A78" w:rsidP="00AA1A78">
      <w:pPr>
        <w:pStyle w:val="Normal1"/>
        <w:spacing w:after="120" w:line="280" w:lineRule="exact"/>
        <w:jc w:val="both"/>
        <w:rPr>
          <w:sz w:val="24"/>
          <w:szCs w:val="24"/>
        </w:rPr>
      </w:pPr>
    </w:p>
    <w:p w14:paraId="2A796422" w14:textId="25993F69" w:rsidR="00AA1A78" w:rsidRPr="00AA1A78" w:rsidRDefault="00AA1A78" w:rsidP="005776EF">
      <w:pPr>
        <w:pStyle w:val="Normal1"/>
        <w:numPr>
          <w:ilvl w:val="0"/>
          <w:numId w:val="1"/>
        </w:numPr>
        <w:spacing w:after="120" w:line="280" w:lineRule="exact"/>
        <w:jc w:val="both"/>
        <w:rPr>
          <w:sz w:val="24"/>
          <w:szCs w:val="24"/>
        </w:rPr>
      </w:pPr>
      <w:r>
        <w:rPr>
          <w:rFonts w:asciiTheme="minorHAnsi" w:hAnsiTheme="minorHAnsi" w:cstheme="minorHAnsi"/>
          <w:b/>
        </w:rPr>
        <w:t>Workshop</w:t>
      </w:r>
    </w:p>
    <w:p w14:paraId="57FC0198" w14:textId="77777777" w:rsidR="00AA1A78" w:rsidRDefault="00AA1A78" w:rsidP="00AA1A78">
      <w:pPr>
        <w:pStyle w:val="Normal1"/>
        <w:spacing w:after="120" w:line="280" w:lineRule="exact"/>
        <w:jc w:val="both"/>
        <w:rPr>
          <w:rFonts w:asciiTheme="minorHAnsi" w:hAnsiTheme="minorHAnsi" w:cstheme="minorHAnsi"/>
          <w:bCs/>
        </w:rPr>
      </w:pPr>
      <w:r w:rsidRPr="005776EF">
        <w:rPr>
          <w:rFonts w:asciiTheme="minorHAnsi" w:hAnsiTheme="minorHAnsi" w:cstheme="minorHAnsi"/>
          <w:bCs/>
        </w:rPr>
        <w:t xml:space="preserve">Ruth agradeceu a presença da Beatriz (gerente técnica da FABHAT) e </w:t>
      </w:r>
      <w:r>
        <w:rPr>
          <w:rFonts w:asciiTheme="minorHAnsi" w:hAnsiTheme="minorHAnsi" w:cstheme="minorHAnsi"/>
          <w:bCs/>
        </w:rPr>
        <w:t>esclareceu que o que se pretende é apresentar aos membros deste Subcomitê como funciona, conhecer a regionalização, etc.</w:t>
      </w:r>
    </w:p>
    <w:p w14:paraId="79D61104" w14:textId="77777777" w:rsidR="00AA1A78" w:rsidRDefault="00AA1A78" w:rsidP="00AA1A78">
      <w:pPr>
        <w:pStyle w:val="Normal1"/>
        <w:spacing w:after="120" w:line="28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Beatriz agradeceu o convite e questionou qual era a expectativa do Subcomitê com o workshop.</w:t>
      </w:r>
    </w:p>
    <w:p w14:paraId="2457AD68" w14:textId="77777777" w:rsidR="00AA1A78" w:rsidRDefault="00AA1A78" w:rsidP="00AA1A78">
      <w:pPr>
        <w:pStyle w:val="Normal1"/>
        <w:spacing w:after="120" w:line="28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Os pontos mais importantes foram:</w:t>
      </w:r>
    </w:p>
    <w:p w14:paraId="52A4386F" w14:textId="77777777" w:rsidR="00AA1A78" w:rsidRDefault="00AA1A78" w:rsidP="00AA1A78">
      <w:pPr>
        <w:pStyle w:val="Normal1"/>
        <w:numPr>
          <w:ilvl w:val="0"/>
          <w:numId w:val="2"/>
        </w:numPr>
        <w:spacing w:after="120" w:line="28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Apresentar a regionalização;</w:t>
      </w:r>
    </w:p>
    <w:p w14:paraId="0115E95F" w14:textId="77777777" w:rsidR="00AA1A78" w:rsidRDefault="00AA1A78" w:rsidP="00AA1A78">
      <w:pPr>
        <w:pStyle w:val="Normal1"/>
        <w:numPr>
          <w:ilvl w:val="0"/>
          <w:numId w:val="2"/>
        </w:numPr>
        <w:spacing w:after="120" w:line="28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Quais os projetos indicados para a sub-região e quanto em valor já foi ou está sendo investido;</w:t>
      </w:r>
    </w:p>
    <w:p w14:paraId="40A69C55" w14:textId="77777777" w:rsidR="00AA1A78" w:rsidRDefault="00AA1A78" w:rsidP="00AA1A78">
      <w:pPr>
        <w:pStyle w:val="Normal1"/>
        <w:numPr>
          <w:ilvl w:val="0"/>
          <w:numId w:val="2"/>
        </w:numPr>
        <w:spacing w:after="120" w:line="28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Qual o papel das entidades do subcomitê, principalmente da sociedade civil;</w:t>
      </w:r>
    </w:p>
    <w:p w14:paraId="52C832E9" w14:textId="77777777" w:rsidR="00AA1A78" w:rsidRDefault="00AA1A78" w:rsidP="00AA1A78">
      <w:pPr>
        <w:pStyle w:val="Normal1"/>
        <w:numPr>
          <w:ilvl w:val="0"/>
          <w:numId w:val="2"/>
        </w:numPr>
        <w:spacing w:after="120" w:line="28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Quais os principais rios do subcomitê;</w:t>
      </w:r>
    </w:p>
    <w:p w14:paraId="6555E544" w14:textId="77777777" w:rsidR="00AA1A78" w:rsidRDefault="00AA1A78" w:rsidP="00AA1A78">
      <w:pPr>
        <w:pStyle w:val="Normal1"/>
        <w:numPr>
          <w:ilvl w:val="0"/>
          <w:numId w:val="2"/>
        </w:numPr>
        <w:spacing w:after="120" w:line="28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Quais as demandas que até o momento não foram cumpridas.</w:t>
      </w:r>
    </w:p>
    <w:p w14:paraId="360D77AF" w14:textId="06128FA5" w:rsidR="00AA1A78" w:rsidRDefault="00AA1A78" w:rsidP="00AA1A78">
      <w:pPr>
        <w:pStyle w:val="Normal1"/>
        <w:spacing w:after="120" w:line="28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Beatriz informou ter anotado todos os pontos e irá fazer uma apresentação na próxima reunião deste subcomitê.</w:t>
      </w:r>
    </w:p>
    <w:p w14:paraId="43724101" w14:textId="27D77A47" w:rsidR="00AA1A78" w:rsidRDefault="00AA1A78" w:rsidP="00AA1A78">
      <w:pPr>
        <w:pStyle w:val="Normal1"/>
        <w:spacing w:after="120" w:line="280" w:lineRule="exact"/>
        <w:jc w:val="both"/>
        <w:rPr>
          <w:rFonts w:asciiTheme="minorHAnsi" w:hAnsiTheme="minorHAnsi" w:cstheme="minorHAnsi"/>
          <w:bCs/>
        </w:rPr>
      </w:pPr>
    </w:p>
    <w:p w14:paraId="107AB543" w14:textId="45788DED" w:rsidR="00AA1A78" w:rsidRDefault="00AA1A78" w:rsidP="00AA1A78">
      <w:pPr>
        <w:pStyle w:val="Normal1"/>
        <w:spacing w:after="120" w:line="28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 reunião se encerrou às 16h00 e ficou agendada a próxima reunião para 10/09 com a realização do workshop.</w:t>
      </w:r>
    </w:p>
    <w:p w14:paraId="3DB53B15" w14:textId="77777777" w:rsidR="00AA1A78" w:rsidRDefault="00AA1A78" w:rsidP="00AA1A78">
      <w:pPr>
        <w:pStyle w:val="Normal1"/>
        <w:spacing w:after="120" w:line="280" w:lineRule="exact"/>
        <w:jc w:val="both"/>
        <w:rPr>
          <w:rFonts w:asciiTheme="minorHAnsi" w:hAnsiTheme="minorHAnsi" w:cstheme="minorHAnsi"/>
          <w:bCs/>
        </w:rPr>
      </w:pPr>
    </w:p>
    <w:p w14:paraId="03225AA4" w14:textId="77777777" w:rsidR="00AA1A78" w:rsidRPr="005776EF" w:rsidRDefault="00AA1A78" w:rsidP="00AA1A78">
      <w:pPr>
        <w:pStyle w:val="Normal1"/>
        <w:spacing w:after="120" w:line="280" w:lineRule="exact"/>
        <w:ind w:left="720"/>
        <w:jc w:val="both"/>
        <w:rPr>
          <w:sz w:val="24"/>
          <w:szCs w:val="24"/>
        </w:rPr>
      </w:pPr>
    </w:p>
    <w:p w14:paraId="14613D4E" w14:textId="77777777" w:rsidR="00AA1A78" w:rsidRPr="005776EF" w:rsidRDefault="00AA1A78" w:rsidP="005776EF">
      <w:pPr>
        <w:pStyle w:val="Normal1"/>
        <w:spacing w:after="120" w:line="280" w:lineRule="exact"/>
        <w:jc w:val="both"/>
        <w:rPr>
          <w:bCs/>
          <w:sz w:val="24"/>
          <w:szCs w:val="24"/>
        </w:rPr>
      </w:pPr>
    </w:p>
    <w:sectPr w:rsidR="00AA1A78" w:rsidRPr="005776EF" w:rsidSect="00551A4D">
      <w:headerReference w:type="default" r:id="rId11"/>
      <w:footerReference w:type="default" r:id="rId12"/>
      <w:pgSz w:w="11906" w:h="16838"/>
      <w:pgMar w:top="1985" w:right="1701" w:bottom="1843" w:left="1701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AEF2" w14:textId="77777777" w:rsidR="001B52B1" w:rsidRDefault="001B52B1" w:rsidP="00366374">
      <w:r>
        <w:separator/>
      </w:r>
    </w:p>
  </w:endnote>
  <w:endnote w:type="continuationSeparator" w:id="0">
    <w:p w14:paraId="71E506ED" w14:textId="77777777" w:rsidR="001B52B1" w:rsidRDefault="001B52B1" w:rsidP="0036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AAC4" w14:textId="140AC8CF" w:rsidR="00366374" w:rsidRDefault="00CB1F1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7CC65BCD" wp14:editId="37922978">
          <wp:simplePos x="0" y="0"/>
          <wp:positionH relativeFrom="column">
            <wp:posOffset>4137025</wp:posOffset>
          </wp:positionH>
          <wp:positionV relativeFrom="paragraph">
            <wp:posOffset>-290195</wp:posOffset>
          </wp:positionV>
          <wp:extent cx="2091055" cy="524510"/>
          <wp:effectExtent l="0" t="0" r="4445" b="889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04C3" w:rsidRPr="002E04C3">
      <w:rPr>
        <w:noProof/>
        <w:lang w:eastAsia="pt-BR"/>
      </w:rPr>
      <w:drawing>
        <wp:anchor distT="0" distB="0" distL="114300" distR="114300" simplePos="0" relativeHeight="251662336" behindDoc="1" locked="1" layoutInCell="1" allowOverlap="1" wp14:anchorId="1FAE3B5C" wp14:editId="011794ED">
          <wp:simplePos x="0" y="0"/>
          <wp:positionH relativeFrom="page">
            <wp:posOffset>0</wp:posOffset>
          </wp:positionH>
          <wp:positionV relativeFrom="page">
            <wp:posOffset>7930515</wp:posOffset>
          </wp:positionV>
          <wp:extent cx="2217420" cy="2348865"/>
          <wp:effectExtent l="0" t="0" r="0" b="0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90"/>
                  <a:stretch/>
                </pic:blipFill>
                <pic:spPr bwMode="auto">
                  <a:xfrm>
                    <a:off x="0" y="0"/>
                    <a:ext cx="2217420" cy="2348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5809" w14:textId="77777777" w:rsidR="001B52B1" w:rsidRDefault="001B52B1" w:rsidP="00366374">
      <w:r>
        <w:separator/>
      </w:r>
    </w:p>
  </w:footnote>
  <w:footnote w:type="continuationSeparator" w:id="0">
    <w:p w14:paraId="23E3772B" w14:textId="77777777" w:rsidR="001B52B1" w:rsidRDefault="001B52B1" w:rsidP="00366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EDD0" w14:textId="77777777" w:rsidR="00366374" w:rsidRDefault="00366374">
    <w:pPr>
      <w:pStyle w:val="Cabealho"/>
    </w:pPr>
    <w:r w:rsidRPr="00366374">
      <w:rPr>
        <w:noProof/>
        <w:lang w:eastAsia="pt-BR"/>
      </w:rPr>
      <w:drawing>
        <wp:anchor distT="0" distB="0" distL="114300" distR="114300" simplePos="0" relativeHeight="251659264" behindDoc="0" locked="1" layoutInCell="1" allowOverlap="1" wp14:anchorId="6990196F" wp14:editId="582C94D5">
          <wp:simplePos x="0" y="0"/>
          <wp:positionH relativeFrom="rightMargin">
            <wp:posOffset>58420</wp:posOffset>
          </wp:positionH>
          <wp:positionV relativeFrom="topMargin">
            <wp:posOffset>246380</wp:posOffset>
          </wp:positionV>
          <wp:extent cx="770255" cy="1008380"/>
          <wp:effectExtent l="0" t="0" r="0" b="127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33AA"/>
    <w:multiLevelType w:val="hybridMultilevel"/>
    <w:tmpl w:val="955ED4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14180"/>
    <w:multiLevelType w:val="hybridMultilevel"/>
    <w:tmpl w:val="6DC0BA78"/>
    <w:lvl w:ilvl="0" w:tplc="24DC85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01E79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85976"/>
    <w:multiLevelType w:val="hybridMultilevel"/>
    <w:tmpl w:val="BB7E79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A4D"/>
    <w:rsid w:val="00007AF8"/>
    <w:rsid w:val="00021CC8"/>
    <w:rsid w:val="0002248C"/>
    <w:rsid w:val="000401DA"/>
    <w:rsid w:val="00042117"/>
    <w:rsid w:val="00051CD3"/>
    <w:rsid w:val="00054650"/>
    <w:rsid w:val="00063813"/>
    <w:rsid w:val="00073EBF"/>
    <w:rsid w:val="00077928"/>
    <w:rsid w:val="00080CE8"/>
    <w:rsid w:val="00082C79"/>
    <w:rsid w:val="00085EA9"/>
    <w:rsid w:val="000A386F"/>
    <w:rsid w:val="000A423B"/>
    <w:rsid w:val="000A73F0"/>
    <w:rsid w:val="000F40B1"/>
    <w:rsid w:val="000F7E42"/>
    <w:rsid w:val="0010445C"/>
    <w:rsid w:val="0011175A"/>
    <w:rsid w:val="00111C33"/>
    <w:rsid w:val="00124A54"/>
    <w:rsid w:val="00137AFF"/>
    <w:rsid w:val="00143B63"/>
    <w:rsid w:val="001608B8"/>
    <w:rsid w:val="0016262F"/>
    <w:rsid w:val="00172328"/>
    <w:rsid w:val="00172EE5"/>
    <w:rsid w:val="00176618"/>
    <w:rsid w:val="00185B26"/>
    <w:rsid w:val="001B52B1"/>
    <w:rsid w:val="001C6733"/>
    <w:rsid w:val="001C71C2"/>
    <w:rsid w:val="001E18E5"/>
    <w:rsid w:val="001E7B62"/>
    <w:rsid w:val="001F6A18"/>
    <w:rsid w:val="00205A0C"/>
    <w:rsid w:val="00212668"/>
    <w:rsid w:val="00254979"/>
    <w:rsid w:val="00261396"/>
    <w:rsid w:val="0026715E"/>
    <w:rsid w:val="00274463"/>
    <w:rsid w:val="00281264"/>
    <w:rsid w:val="002B18CA"/>
    <w:rsid w:val="002C38E7"/>
    <w:rsid w:val="002D1CA0"/>
    <w:rsid w:val="002D5927"/>
    <w:rsid w:val="002E04C3"/>
    <w:rsid w:val="00324ADD"/>
    <w:rsid w:val="00354059"/>
    <w:rsid w:val="003570BB"/>
    <w:rsid w:val="00366374"/>
    <w:rsid w:val="00397BBA"/>
    <w:rsid w:val="003D4CA8"/>
    <w:rsid w:val="003D5C48"/>
    <w:rsid w:val="003F62A9"/>
    <w:rsid w:val="003F65A3"/>
    <w:rsid w:val="003F75AD"/>
    <w:rsid w:val="004067BA"/>
    <w:rsid w:val="0040703E"/>
    <w:rsid w:val="0041280A"/>
    <w:rsid w:val="00427E70"/>
    <w:rsid w:val="004708A7"/>
    <w:rsid w:val="00471967"/>
    <w:rsid w:val="004B2A61"/>
    <w:rsid w:val="004C6EBD"/>
    <w:rsid w:val="004D2DD7"/>
    <w:rsid w:val="004E13DE"/>
    <w:rsid w:val="004F1E55"/>
    <w:rsid w:val="004F7C54"/>
    <w:rsid w:val="005243BF"/>
    <w:rsid w:val="00530AE8"/>
    <w:rsid w:val="0054419E"/>
    <w:rsid w:val="005442A3"/>
    <w:rsid w:val="0055074E"/>
    <w:rsid w:val="00551599"/>
    <w:rsid w:val="00551A4D"/>
    <w:rsid w:val="00570631"/>
    <w:rsid w:val="00571729"/>
    <w:rsid w:val="005776EF"/>
    <w:rsid w:val="00584156"/>
    <w:rsid w:val="00590E95"/>
    <w:rsid w:val="005A0E28"/>
    <w:rsid w:val="005A2F58"/>
    <w:rsid w:val="005A4D70"/>
    <w:rsid w:val="005C173B"/>
    <w:rsid w:val="005D3BD2"/>
    <w:rsid w:val="005E10C6"/>
    <w:rsid w:val="005E1A13"/>
    <w:rsid w:val="005E5670"/>
    <w:rsid w:val="005F67F8"/>
    <w:rsid w:val="00611A21"/>
    <w:rsid w:val="00634654"/>
    <w:rsid w:val="006349F0"/>
    <w:rsid w:val="00657B79"/>
    <w:rsid w:val="00664502"/>
    <w:rsid w:val="00664C6F"/>
    <w:rsid w:val="00671DA6"/>
    <w:rsid w:val="00674905"/>
    <w:rsid w:val="00697462"/>
    <w:rsid w:val="006B0B87"/>
    <w:rsid w:val="006B2005"/>
    <w:rsid w:val="006D6B1A"/>
    <w:rsid w:val="006E049E"/>
    <w:rsid w:val="006E0D19"/>
    <w:rsid w:val="006F08DB"/>
    <w:rsid w:val="00707668"/>
    <w:rsid w:val="00707BEE"/>
    <w:rsid w:val="00724414"/>
    <w:rsid w:val="00742138"/>
    <w:rsid w:val="00760906"/>
    <w:rsid w:val="007641DE"/>
    <w:rsid w:val="00774D1C"/>
    <w:rsid w:val="007B325F"/>
    <w:rsid w:val="007B6920"/>
    <w:rsid w:val="007C4FC3"/>
    <w:rsid w:val="007C566B"/>
    <w:rsid w:val="007F16D4"/>
    <w:rsid w:val="008005FA"/>
    <w:rsid w:val="00804E44"/>
    <w:rsid w:val="00812C40"/>
    <w:rsid w:val="00812DB4"/>
    <w:rsid w:val="00816A73"/>
    <w:rsid w:val="00817398"/>
    <w:rsid w:val="008249BA"/>
    <w:rsid w:val="00831169"/>
    <w:rsid w:val="00864673"/>
    <w:rsid w:val="00872FE2"/>
    <w:rsid w:val="00873C39"/>
    <w:rsid w:val="00876151"/>
    <w:rsid w:val="008800AC"/>
    <w:rsid w:val="0088049B"/>
    <w:rsid w:val="008910C3"/>
    <w:rsid w:val="008C1C52"/>
    <w:rsid w:val="008D42B7"/>
    <w:rsid w:val="008F33AB"/>
    <w:rsid w:val="008F5873"/>
    <w:rsid w:val="00920CAB"/>
    <w:rsid w:val="009321AE"/>
    <w:rsid w:val="009345A9"/>
    <w:rsid w:val="0094122C"/>
    <w:rsid w:val="00954BEF"/>
    <w:rsid w:val="0095588E"/>
    <w:rsid w:val="00963CA9"/>
    <w:rsid w:val="0098599E"/>
    <w:rsid w:val="00990812"/>
    <w:rsid w:val="0099784B"/>
    <w:rsid w:val="009C1D60"/>
    <w:rsid w:val="009C302B"/>
    <w:rsid w:val="009C344E"/>
    <w:rsid w:val="009D2A29"/>
    <w:rsid w:val="009E1EEB"/>
    <w:rsid w:val="009E28D3"/>
    <w:rsid w:val="009F3409"/>
    <w:rsid w:val="009F55E3"/>
    <w:rsid w:val="00A00904"/>
    <w:rsid w:val="00A00B67"/>
    <w:rsid w:val="00A31436"/>
    <w:rsid w:val="00A42AA5"/>
    <w:rsid w:val="00A45567"/>
    <w:rsid w:val="00A717D2"/>
    <w:rsid w:val="00A77A1A"/>
    <w:rsid w:val="00A844D1"/>
    <w:rsid w:val="00A9717A"/>
    <w:rsid w:val="00AA1A78"/>
    <w:rsid w:val="00AA2877"/>
    <w:rsid w:val="00AA2BC8"/>
    <w:rsid w:val="00AB02A4"/>
    <w:rsid w:val="00AB5BAA"/>
    <w:rsid w:val="00AC0F3C"/>
    <w:rsid w:val="00AC67B7"/>
    <w:rsid w:val="00AD42D5"/>
    <w:rsid w:val="00AE686E"/>
    <w:rsid w:val="00AF560D"/>
    <w:rsid w:val="00B100B1"/>
    <w:rsid w:val="00B140C7"/>
    <w:rsid w:val="00B1705E"/>
    <w:rsid w:val="00B31EC4"/>
    <w:rsid w:val="00B501CF"/>
    <w:rsid w:val="00B54A72"/>
    <w:rsid w:val="00B64179"/>
    <w:rsid w:val="00B75177"/>
    <w:rsid w:val="00B757DB"/>
    <w:rsid w:val="00B90575"/>
    <w:rsid w:val="00B95C87"/>
    <w:rsid w:val="00BB4515"/>
    <w:rsid w:val="00BC0CEE"/>
    <w:rsid w:val="00BC128A"/>
    <w:rsid w:val="00BC3C42"/>
    <w:rsid w:val="00BE4176"/>
    <w:rsid w:val="00BF6967"/>
    <w:rsid w:val="00BF7A4B"/>
    <w:rsid w:val="00C03BCD"/>
    <w:rsid w:val="00C52888"/>
    <w:rsid w:val="00C57B6D"/>
    <w:rsid w:val="00C82A7B"/>
    <w:rsid w:val="00C9094C"/>
    <w:rsid w:val="00C9326E"/>
    <w:rsid w:val="00CA277B"/>
    <w:rsid w:val="00CB1F19"/>
    <w:rsid w:val="00CE0C6F"/>
    <w:rsid w:val="00D00CAE"/>
    <w:rsid w:val="00D1505F"/>
    <w:rsid w:val="00D23635"/>
    <w:rsid w:val="00D368E8"/>
    <w:rsid w:val="00D37C91"/>
    <w:rsid w:val="00D55263"/>
    <w:rsid w:val="00D77742"/>
    <w:rsid w:val="00D82CA3"/>
    <w:rsid w:val="00D92C91"/>
    <w:rsid w:val="00D96479"/>
    <w:rsid w:val="00D96845"/>
    <w:rsid w:val="00DB404D"/>
    <w:rsid w:val="00DD30EC"/>
    <w:rsid w:val="00E028D0"/>
    <w:rsid w:val="00E12B36"/>
    <w:rsid w:val="00E64D78"/>
    <w:rsid w:val="00EB088C"/>
    <w:rsid w:val="00EB317A"/>
    <w:rsid w:val="00EB4432"/>
    <w:rsid w:val="00EC5F3E"/>
    <w:rsid w:val="00EC6758"/>
    <w:rsid w:val="00ED2C06"/>
    <w:rsid w:val="00EF0546"/>
    <w:rsid w:val="00EF7AC8"/>
    <w:rsid w:val="00F01839"/>
    <w:rsid w:val="00F1534A"/>
    <w:rsid w:val="00F24B25"/>
    <w:rsid w:val="00F2698A"/>
    <w:rsid w:val="00F60AA5"/>
    <w:rsid w:val="00F64F0B"/>
    <w:rsid w:val="00F8036C"/>
    <w:rsid w:val="00F82784"/>
    <w:rsid w:val="00F86710"/>
    <w:rsid w:val="00F940A8"/>
    <w:rsid w:val="00F941F0"/>
    <w:rsid w:val="00FC7DA4"/>
    <w:rsid w:val="00FD6F04"/>
    <w:rsid w:val="00FE26AA"/>
    <w:rsid w:val="00FE3EB8"/>
    <w:rsid w:val="00FE498E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A1CFD"/>
  <w15:chartTrackingRefBased/>
  <w15:docId w15:val="{F15B2CC1-A8D5-41B8-B68C-E22BBE1C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637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6374"/>
  </w:style>
  <w:style w:type="paragraph" w:styleId="Rodap">
    <w:name w:val="footer"/>
    <w:basedOn w:val="Normal"/>
    <w:link w:val="RodapChar"/>
    <w:uiPriority w:val="99"/>
    <w:unhideWhenUsed/>
    <w:rsid w:val="0036637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6374"/>
  </w:style>
  <w:style w:type="paragraph" w:styleId="Textodebalo">
    <w:name w:val="Balloon Text"/>
    <w:basedOn w:val="Normal"/>
    <w:link w:val="TextodebaloChar"/>
    <w:uiPriority w:val="99"/>
    <w:semiHidden/>
    <w:unhideWhenUsed/>
    <w:rsid w:val="003F65A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5A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8599E"/>
    <w:rPr>
      <w:color w:val="0563C1" w:themeColor="hyperlink"/>
      <w:u w:val="single"/>
    </w:rPr>
  </w:style>
  <w:style w:type="paragraph" w:customStyle="1" w:styleId="Normal1">
    <w:name w:val="Normal1"/>
    <w:rsid w:val="00707BEE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2D5927"/>
    <w:pPr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2D5927"/>
    <w:pPr>
      <w:spacing w:before="100" w:beforeAutospacing="1" w:after="100" w:afterAutospacing="1"/>
    </w:pPr>
  </w:style>
  <w:style w:type="character" w:customStyle="1" w:styleId="PargrafodaListaChar">
    <w:name w:val="Parágrafo da Lista Char"/>
    <w:link w:val="PargrafodaLista"/>
    <w:uiPriority w:val="34"/>
    <w:locked/>
    <w:rsid w:val="009F34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9321AE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723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23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23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23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232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z.vilera\Downloads\CBHAT_papel_timbrado_v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674e9e-3d35-4685-a89b-a34b11b4f4a2">MQ6DXE53A4DT-102720543-115864</_dlc_DocId>
    <_dlc_DocIdUrl xmlns="3b674e9e-3d35-4685-a89b-a34b11b4f4a2">
      <Url>https://fabhat365.sharepoint.com/sites/cbh/_layouts/15/DocIdRedir.aspx?ID=MQ6DXE53A4DT-102720543-115864</Url>
      <Description>MQ6DXE53A4DT-102720543-115864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9C8ED07E03494ABD6240A20B55B6B7" ma:contentTypeVersion="14" ma:contentTypeDescription="Crie um novo documento." ma:contentTypeScope="" ma:versionID="3221e6538eb8105e059edec701ff758b">
  <xsd:schema xmlns:xsd="http://www.w3.org/2001/XMLSchema" xmlns:xs="http://www.w3.org/2001/XMLSchema" xmlns:p="http://schemas.microsoft.com/office/2006/metadata/properties" xmlns:ns2="3b674e9e-3d35-4685-a89b-a34b11b4f4a2" xmlns:ns3="cd43c205-44c7-417e-ad92-1136a01a8dbb" targetNamespace="http://schemas.microsoft.com/office/2006/metadata/properties" ma:root="true" ma:fieldsID="0b3f31a3479cd760cc3224bd80a3b331" ns2:_="" ns3:_="">
    <xsd:import namespace="3b674e9e-3d35-4685-a89b-a34b11b4f4a2"/>
    <xsd:import namespace="cd43c205-44c7-417e-ad92-1136a01a8d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4e9e-3d35-4685-a89b-a34b11b4f4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3c205-44c7-417e-ad92-1136a01a8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3712C66-130B-4751-9CCB-317565C44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7B5A3-D7B8-418D-9AC3-6FBF55EE3A40}">
  <ds:schemaRefs>
    <ds:schemaRef ds:uri="http://schemas.microsoft.com/office/2006/metadata/properties"/>
    <ds:schemaRef ds:uri="http://schemas.microsoft.com/office/infopath/2007/PartnerControls"/>
    <ds:schemaRef ds:uri="3b674e9e-3d35-4685-a89b-a34b11b4f4a2"/>
  </ds:schemaRefs>
</ds:datastoreItem>
</file>

<file path=customXml/itemProps3.xml><?xml version="1.0" encoding="utf-8"?>
<ds:datastoreItem xmlns:ds="http://schemas.openxmlformats.org/officeDocument/2006/customXml" ds:itemID="{6D4D66D1-9183-4729-AF52-1496CB6E3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74e9e-3d35-4685-a89b-a34b11b4f4a2"/>
    <ds:schemaRef ds:uri="cd43c205-44c7-417e-ad92-1136a01a8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973D51-226B-4661-85D8-9163E5DB86F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CBHAT_papel_timbrado_v4</Template>
  <TotalTime>45</TotalTime>
  <Pages>2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Silva Gonçalves Vilera</dc:creator>
  <cp:keywords/>
  <dc:description/>
  <cp:lastModifiedBy>Ana Sedlacek</cp:lastModifiedBy>
  <cp:revision>23</cp:revision>
  <cp:lastPrinted>2019-04-18T19:31:00Z</cp:lastPrinted>
  <dcterms:created xsi:type="dcterms:W3CDTF">2021-06-01T19:12:00Z</dcterms:created>
  <dcterms:modified xsi:type="dcterms:W3CDTF">2021-09-13T17:25:00Z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0x010100929C8ED07E03494ABD6240A20B55B6B7</vt:lpwstr>
  </property>
  <property fmtid="{D5CDD505-2E9C-101B-9397-08002B2CF9AE}" pid="3" name="Order">
    <vt:r8>662600</vt:r8>
  </property>
  <property fmtid="{D5CDD505-2E9C-101B-9397-08002B2CF9AE}" pid="4" name="_dlc_DocIdItemGuid">
    <vt:lpwstr>df5a184b-bc3a-4f38-a9dc-1a713cfa4f68</vt:lpwstr>
  </property>
</Properties>
</file>